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21D35" w14:textId="77AAB64A" w:rsidR="00830A69" w:rsidRPr="00830A69" w:rsidRDefault="00EF6030" w:rsidP="00064E8B">
      <w:pPr>
        <w:spacing w:beforeLines="50" w:before="12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题目</w:t>
      </w:r>
    </w:p>
    <w:p w14:paraId="23B76B79" w14:textId="3C0B8025" w:rsidR="007035D1" w:rsidRPr="008070F7" w:rsidRDefault="00EF6030" w:rsidP="00064E8B">
      <w:pPr>
        <w:spacing w:beforeLines="50" w:before="120"/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>作者</w:t>
      </w:r>
    </w:p>
    <w:p w14:paraId="4EA2C61E" w14:textId="741111FF" w:rsidR="00606FBE" w:rsidRPr="00900F9F" w:rsidRDefault="00EF6030" w:rsidP="00064E8B">
      <w:pPr>
        <w:spacing w:beforeLines="50" w:before="120"/>
        <w:jc w:val="center"/>
      </w:pPr>
      <w:r>
        <w:rPr>
          <w:rFonts w:hint="eastAsia"/>
          <w:i/>
        </w:rPr>
        <w:t>学校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学院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通讯地址</w:t>
      </w:r>
      <w:r>
        <w:rPr>
          <w:rFonts w:hint="eastAsia"/>
          <w:i/>
        </w:rPr>
        <w:t xml:space="preserve"> </w:t>
      </w:r>
      <w:r>
        <w:rPr>
          <w:rFonts w:hint="eastAsia"/>
          <w:i/>
        </w:rPr>
        <w:t>及邮箱</w:t>
      </w:r>
    </w:p>
    <w:p w14:paraId="1368D168" w14:textId="7A6429B2" w:rsidR="00A47374" w:rsidRPr="00EF6030" w:rsidRDefault="00EF6030" w:rsidP="00064E8B">
      <w:pPr>
        <w:spacing w:beforeLines="50" w:before="120"/>
        <w:rPr>
          <w:b/>
        </w:rPr>
      </w:pPr>
      <w:r w:rsidRPr="00EF6030">
        <w:rPr>
          <w:rFonts w:hint="eastAsia"/>
          <w:b/>
        </w:rPr>
        <w:t>摘要</w:t>
      </w:r>
    </w:p>
    <w:p w14:paraId="373631C3" w14:textId="20495CF6" w:rsidR="00606FBE" w:rsidRDefault="001A78CC" w:rsidP="00A47374">
      <w:r>
        <w:rPr>
          <w:rFonts w:hint="eastAsia"/>
        </w:rPr>
        <w:t>（</w:t>
      </w:r>
      <w:r w:rsidR="00331AA9">
        <w:rPr>
          <w:rFonts w:hint="eastAsia"/>
        </w:rPr>
        <w:t>字号小四</w:t>
      </w:r>
      <w:r>
        <w:rPr>
          <w:rFonts w:hint="eastAsia"/>
        </w:rPr>
        <w:t>）</w:t>
      </w:r>
    </w:p>
    <w:p w14:paraId="351FDB69" w14:textId="77777777" w:rsidR="00606FBE" w:rsidRPr="00900F9F" w:rsidRDefault="00606FBE" w:rsidP="00A47374"/>
    <w:p w14:paraId="22310F42" w14:textId="0D3E456D" w:rsidR="00A47374" w:rsidRPr="00900F9F" w:rsidRDefault="00A47374" w:rsidP="00A47374"/>
    <w:p w14:paraId="4F230EB9" w14:textId="28FA2CCF" w:rsidR="00606FBE" w:rsidRDefault="00236088" w:rsidP="00A4737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C21953" wp14:editId="2FDED858">
                <wp:simplePos x="0" y="0"/>
                <wp:positionH relativeFrom="column">
                  <wp:posOffset>1973580</wp:posOffset>
                </wp:positionH>
                <wp:positionV relativeFrom="paragraph">
                  <wp:posOffset>127000</wp:posOffset>
                </wp:positionV>
                <wp:extent cx="1714500" cy="222885"/>
                <wp:effectExtent l="0" t="2540" r="0" b="3175"/>
                <wp:wrapSquare wrapText="bothSides"/>
                <wp:docPr id="1" name="Text Box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2148A" w14:textId="77777777" w:rsidR="00A47374" w:rsidRPr="00291D76" w:rsidRDefault="00A47374" w:rsidP="00A4737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357A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Fig.</w:t>
                            </w:r>
                            <w:r w:rsidR="00606FB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3357A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Legend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21953" id="_x0000_t202" coordsize="21600,21600" o:spt="202" path="m,l,21600r21600,l21600,xe">
                <v:stroke joinstyle="miter"/>
                <v:path gradientshapeok="t" o:connecttype="rect"/>
              </v:shapetype>
              <v:shape id="Text Box 635" o:spid="_x0000_s1026" type="#_x0000_t202" style="position:absolute;left:0;text-align:left;margin-left:155.4pt;margin-top:10pt;width:135pt;height:1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" stroked="f">
                <v:textbox style="mso-fit-shape-to-text:t">
                  <w:txbxContent>
                    <w:p w14:paraId="2492148A" w14:textId="77777777" w:rsidR="00A47374" w:rsidRPr="00291D76" w:rsidRDefault="00A47374" w:rsidP="00A4737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357A5">
                        <w:rPr>
                          <w:rFonts w:hint="eastAsia"/>
                          <w:b/>
                          <w:sz w:val="18"/>
                          <w:szCs w:val="18"/>
                        </w:rPr>
                        <w:t>Fig.</w:t>
                      </w:r>
                      <w:r w:rsidR="00606FBE">
                        <w:rPr>
                          <w:rFonts w:hint="eastAsia"/>
                          <w:b/>
                          <w:sz w:val="18"/>
                          <w:szCs w:val="18"/>
                        </w:rPr>
                        <w:t>1</w:t>
                      </w:r>
                      <w:r w:rsidRPr="003357A5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Legend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F8AE72" w14:textId="56DA9E22" w:rsidR="00606FBE" w:rsidRDefault="00606FBE" w:rsidP="00A47374"/>
    <w:p w14:paraId="7548F9B8" w14:textId="354B941C" w:rsidR="00A47374" w:rsidRDefault="00EF6030" w:rsidP="00064E8B">
      <w:pPr>
        <w:spacing w:beforeLines="50" w:before="120"/>
        <w:rPr>
          <w:b/>
        </w:rPr>
      </w:pPr>
      <w:r>
        <w:rPr>
          <w:rFonts w:hint="eastAsia"/>
          <w:b/>
        </w:rPr>
        <w:t>致谢</w:t>
      </w:r>
    </w:p>
    <w:p w14:paraId="63B19836" w14:textId="77777777" w:rsidR="00F610A7" w:rsidRPr="00606FBE" w:rsidRDefault="00F610A7" w:rsidP="00064E8B">
      <w:pPr>
        <w:spacing w:beforeLines="50" w:before="120"/>
        <w:rPr>
          <w:rFonts w:hint="eastAsia"/>
          <w:b/>
        </w:rPr>
      </w:pPr>
    </w:p>
    <w:p w14:paraId="37747782" w14:textId="04C407E8" w:rsidR="00A47374" w:rsidRPr="00606FBE" w:rsidRDefault="009D7C31" w:rsidP="00064E8B">
      <w:pPr>
        <w:spacing w:beforeLines="50" w:before="120"/>
        <w:rPr>
          <w:b/>
        </w:rPr>
      </w:pPr>
      <w:r>
        <w:rPr>
          <w:rFonts w:hint="eastAsia"/>
          <w:b/>
        </w:rPr>
        <w:t>参考文献</w:t>
      </w:r>
      <w:r w:rsidR="00A47374" w:rsidRPr="00606FBE">
        <w:rPr>
          <w:rFonts w:hint="eastAsia"/>
          <w:b/>
        </w:rPr>
        <w:t xml:space="preserve"> (see example below) </w:t>
      </w:r>
    </w:p>
    <w:p w14:paraId="108F69DB" w14:textId="77777777" w:rsidR="00997E57" w:rsidRDefault="00997E57" w:rsidP="00997E57">
      <w:pPr>
        <w:numPr>
          <w:ilvl w:val="0"/>
          <w:numId w:val="35"/>
        </w:numPr>
        <w:rPr>
          <w:sz w:val="18"/>
          <w:szCs w:val="18"/>
          <w:lang w:val="fr-FR"/>
        </w:rPr>
      </w:pPr>
      <w:r w:rsidRPr="00606FBE">
        <w:rPr>
          <w:sz w:val="18"/>
          <w:szCs w:val="18"/>
          <w:lang w:val="fr-FR"/>
        </w:rPr>
        <w:t xml:space="preserve">E. Katz and </w:t>
      </w:r>
      <w:smartTag w:uri="urn:schemas-microsoft-com:office:smarttags" w:element="place">
        <w:r w:rsidRPr="00606FBE">
          <w:rPr>
            <w:sz w:val="18"/>
            <w:szCs w:val="18"/>
            <w:lang w:val="fr-FR"/>
          </w:rPr>
          <w:t>I.</w:t>
        </w:r>
      </w:smartTag>
      <w:r w:rsidRPr="00606FBE">
        <w:rPr>
          <w:sz w:val="18"/>
          <w:szCs w:val="18"/>
          <w:lang w:val="fr-FR"/>
        </w:rPr>
        <w:t xml:space="preserve"> Willner, </w:t>
      </w:r>
      <w:r w:rsidRPr="00606FBE">
        <w:rPr>
          <w:i/>
          <w:sz w:val="18"/>
          <w:szCs w:val="18"/>
          <w:lang w:val="fr-FR"/>
        </w:rPr>
        <w:t>Angew. Chem. Int. Ed.</w:t>
      </w:r>
      <w:r w:rsidRPr="00606FBE">
        <w:rPr>
          <w:sz w:val="18"/>
          <w:szCs w:val="18"/>
          <w:lang w:val="fr-FR"/>
        </w:rPr>
        <w:t xml:space="preserve">, </w:t>
      </w:r>
      <w:r w:rsidRPr="00606FBE">
        <w:rPr>
          <w:b/>
          <w:sz w:val="18"/>
          <w:szCs w:val="18"/>
          <w:lang w:val="fr-FR"/>
        </w:rPr>
        <w:t>42</w:t>
      </w:r>
      <w:r w:rsidRPr="00606FBE">
        <w:rPr>
          <w:sz w:val="18"/>
          <w:szCs w:val="18"/>
          <w:lang w:val="fr-FR"/>
        </w:rPr>
        <w:t>, 4576-4588 (2003)</w:t>
      </w:r>
    </w:p>
    <w:p w14:paraId="13268035" w14:textId="77777777" w:rsidR="006D0907" w:rsidRDefault="006D0907" w:rsidP="007D7311">
      <w:pPr>
        <w:spacing w:beforeLines="50" w:before="120"/>
        <w:rPr>
          <w:b/>
        </w:rPr>
      </w:pPr>
    </w:p>
    <w:p w14:paraId="78E2FE48" w14:textId="77777777" w:rsidR="006D0907" w:rsidRDefault="006D0907" w:rsidP="007D7311">
      <w:pPr>
        <w:spacing w:beforeLines="50" w:before="120"/>
        <w:rPr>
          <w:b/>
        </w:rPr>
      </w:pPr>
    </w:p>
    <w:p w14:paraId="12E68045" w14:textId="21696BA3" w:rsidR="006954D4" w:rsidRPr="00BC201F" w:rsidRDefault="006954D4" w:rsidP="006954D4">
      <w:pPr>
        <w:spacing w:beforeLines="50" w:before="120" w:line="360" w:lineRule="auto"/>
        <w:rPr>
          <w:b/>
        </w:rPr>
      </w:pPr>
    </w:p>
    <w:p w14:paraId="6A1F001F" w14:textId="221C83E9" w:rsidR="007D7311" w:rsidRPr="00BC201F" w:rsidRDefault="007D7311" w:rsidP="00BC201F">
      <w:pPr>
        <w:spacing w:beforeLines="50" w:before="120" w:line="360" w:lineRule="auto"/>
        <w:rPr>
          <w:b/>
        </w:rPr>
      </w:pPr>
    </w:p>
    <w:sectPr w:rsidR="007D7311" w:rsidRPr="00BC201F" w:rsidSect="002166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7" w:h="16840" w:code="9"/>
      <w:pgMar w:top="1418" w:right="1418" w:bottom="1418" w:left="1418" w:header="992" w:footer="851" w:gutter="0"/>
      <w:pgNumType w:fmt="numberInDash"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7261E" w14:textId="77777777" w:rsidR="005D09C1" w:rsidRDefault="005D09C1">
      <w:r>
        <w:separator/>
      </w:r>
    </w:p>
  </w:endnote>
  <w:endnote w:type="continuationSeparator" w:id="0">
    <w:p w14:paraId="4A3A7A26" w14:textId="77777777" w:rsidR="005D09C1" w:rsidRDefault="005D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WXIN R+ Helvetica">
    <w:altName w:val="方正舒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imes New Roman;Symbol;Arial;婼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ITC Zapf Chancery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7FDA" w14:textId="77777777" w:rsidR="00E30F07" w:rsidRDefault="00E30F07" w:rsidP="008C274D">
    <w:pPr>
      <w:pStyle w:val="af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6FEE" w14:textId="77777777" w:rsidR="00E30F07" w:rsidRDefault="00E30F07" w:rsidP="008D6EFA">
    <w:pPr>
      <w:pStyle w:val="af"/>
      <w:framePr w:wrap="around" w:vAnchor="text" w:hAnchor="margin" w:xAlign="center" w:y="1"/>
      <w:spacing w:before="120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87E81">
      <w:rPr>
        <w:rStyle w:val="af5"/>
        <w:noProof/>
      </w:rPr>
      <w:t>- 1 -</w:t>
    </w:r>
    <w:r>
      <w:rPr>
        <w:rStyle w:val="af5"/>
      </w:rPr>
      <w:fldChar w:fldCharType="end"/>
    </w:r>
  </w:p>
  <w:p w14:paraId="30AAB98E" w14:textId="77777777" w:rsidR="00E30F07" w:rsidRPr="00CB6CA0" w:rsidRDefault="00E30F07" w:rsidP="001D1DA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1213" w14:textId="77777777" w:rsidR="00E30F07" w:rsidRDefault="00E30F07" w:rsidP="008C274D">
    <w:pPr>
      <w:pStyle w:val="af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78E89" w14:textId="77777777" w:rsidR="005D09C1" w:rsidRDefault="005D09C1">
      <w:r>
        <w:separator/>
      </w:r>
    </w:p>
  </w:footnote>
  <w:footnote w:type="continuationSeparator" w:id="0">
    <w:p w14:paraId="196A9243" w14:textId="77777777" w:rsidR="005D09C1" w:rsidRDefault="005D0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049C8" w14:textId="77777777" w:rsidR="00E30F07" w:rsidRDefault="00E30F07" w:rsidP="008C274D">
    <w:pPr>
      <w:pStyle w:val="af0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A7AC" w14:textId="5B241D60" w:rsidR="00E30F07" w:rsidRPr="00236088" w:rsidRDefault="00236088" w:rsidP="00236088">
    <w:pPr>
      <w:pStyle w:val="af0"/>
      <w:spacing w:before="120"/>
      <w:rPr>
        <w:sz w:val="8"/>
        <w:szCs w:val="8"/>
      </w:rPr>
    </w:pPr>
    <w:r w:rsidRPr="00236088">
      <w:rPr>
        <w:rStyle w:val="fontstyle01"/>
        <w:rFonts w:ascii="Times New Roman" w:hint="default"/>
        <w:b/>
        <w:bCs/>
        <w:sz w:val="18"/>
        <w:szCs w:val="18"/>
      </w:rPr>
      <w:t>哈尔滨工业大学</w:t>
    </w:r>
    <w:r w:rsidRPr="00236088">
      <w:rPr>
        <w:rStyle w:val="fontstyle01"/>
        <w:rFonts w:ascii="Times New Roman" w:hint="default"/>
        <w:b/>
        <w:bCs/>
        <w:sz w:val="18"/>
        <w:szCs w:val="18"/>
      </w:rPr>
      <w:t xml:space="preserve"> </w:t>
    </w:r>
    <w:r w:rsidRPr="00236088">
      <w:rPr>
        <w:rStyle w:val="fontstyle01"/>
        <w:rFonts w:ascii="Times New Roman" w:hint="default"/>
        <w:b/>
        <w:bCs/>
        <w:sz w:val="18"/>
        <w:szCs w:val="18"/>
      </w:rPr>
      <w:t>“</w:t>
    </w:r>
    <w:bookmarkStart w:id="0" w:name="_Hlk139382019"/>
    <w:r w:rsidRPr="00236088">
      <w:rPr>
        <w:rStyle w:val="fontstyle01"/>
        <w:rFonts w:ascii="Times New Roman" w:hint="default"/>
        <w:b/>
        <w:bCs/>
        <w:sz w:val="18"/>
        <w:szCs w:val="18"/>
      </w:rPr>
      <w:t>新能源材料与生命健康</w:t>
    </w:r>
    <w:bookmarkEnd w:id="0"/>
    <w:r w:rsidRPr="00236088">
      <w:rPr>
        <w:rStyle w:val="fontstyle01"/>
        <w:rFonts w:ascii="Times New Roman" w:hint="default"/>
        <w:b/>
        <w:bCs/>
        <w:sz w:val="18"/>
        <w:szCs w:val="18"/>
      </w:rPr>
      <w:t>”</w:t>
    </w:r>
    <w:bookmarkStart w:id="1" w:name="_Hlk139382027"/>
    <w:r w:rsidRPr="00236088">
      <w:rPr>
        <w:rStyle w:val="fontstyle01"/>
        <w:rFonts w:ascii="Times New Roman" w:hint="default"/>
        <w:b/>
        <w:bCs/>
        <w:sz w:val="18"/>
        <w:szCs w:val="18"/>
      </w:rPr>
      <w:t>博士生学术论坛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C3ABD" w14:textId="77777777" w:rsidR="00E30F07" w:rsidRDefault="00E30F07" w:rsidP="008C274D">
    <w:pPr>
      <w:pStyle w:val="af0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2C9"/>
    <w:multiLevelType w:val="hybridMultilevel"/>
    <w:tmpl w:val="AF4EDB8A"/>
    <w:lvl w:ilvl="0" w:tplc="6BA40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092D3549"/>
    <w:multiLevelType w:val="multilevel"/>
    <w:tmpl w:val="932EBD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4604A1"/>
    <w:multiLevelType w:val="hybridMultilevel"/>
    <w:tmpl w:val="333294F2"/>
    <w:lvl w:ilvl="0" w:tplc="71FA2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D2061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86F6C"/>
    <w:multiLevelType w:val="hybridMultilevel"/>
    <w:tmpl w:val="99361926"/>
    <w:lvl w:ilvl="0" w:tplc="F36873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796789"/>
    <w:multiLevelType w:val="hybridMultilevel"/>
    <w:tmpl w:val="BE1021AE"/>
    <w:lvl w:ilvl="0" w:tplc="21B47E7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03033D"/>
    <w:multiLevelType w:val="multilevel"/>
    <w:tmpl w:val="A0BAAD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6" w15:restartNumberingAfterBreak="0">
    <w:nsid w:val="17A83D1F"/>
    <w:multiLevelType w:val="hybridMultilevel"/>
    <w:tmpl w:val="0A606AD6"/>
    <w:lvl w:ilvl="0" w:tplc="F232F54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1B65CD"/>
    <w:multiLevelType w:val="hybridMultilevel"/>
    <w:tmpl w:val="5114D0D4"/>
    <w:lvl w:ilvl="0" w:tplc="758E6640">
      <w:start w:val="1"/>
      <w:numFmt w:val="decimal"/>
      <w:pStyle w:val="TOC6"/>
      <w:lvlText w:val="P-%1.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4F171E"/>
    <w:multiLevelType w:val="multilevel"/>
    <w:tmpl w:val="A0BAAD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9" w15:restartNumberingAfterBreak="0">
    <w:nsid w:val="1AEF66FF"/>
    <w:multiLevelType w:val="hybridMultilevel"/>
    <w:tmpl w:val="1E40C8CA"/>
    <w:lvl w:ilvl="0" w:tplc="F36873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C63491"/>
    <w:multiLevelType w:val="hybridMultilevel"/>
    <w:tmpl w:val="93CEC618"/>
    <w:lvl w:ilvl="0" w:tplc="99109B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C269AA"/>
    <w:multiLevelType w:val="hybridMultilevel"/>
    <w:tmpl w:val="C3589B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F9C4C56"/>
    <w:multiLevelType w:val="multilevel"/>
    <w:tmpl w:val="D4D2F3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0A927E3"/>
    <w:multiLevelType w:val="multilevel"/>
    <w:tmpl w:val="932EBD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1A9067C"/>
    <w:multiLevelType w:val="hybridMultilevel"/>
    <w:tmpl w:val="FB7EAE62"/>
    <w:lvl w:ilvl="0" w:tplc="F36873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1B72ABF"/>
    <w:multiLevelType w:val="hybridMultilevel"/>
    <w:tmpl w:val="5ED0BA1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3ED7957"/>
    <w:multiLevelType w:val="hybridMultilevel"/>
    <w:tmpl w:val="C8B68E7C"/>
    <w:lvl w:ilvl="0" w:tplc="F36873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7FA66F9"/>
    <w:multiLevelType w:val="hybridMultilevel"/>
    <w:tmpl w:val="9EF83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6B30CB"/>
    <w:multiLevelType w:val="multilevel"/>
    <w:tmpl w:val="5ED0BA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C144399"/>
    <w:multiLevelType w:val="multilevel"/>
    <w:tmpl w:val="D4D2F3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FB01D2C"/>
    <w:multiLevelType w:val="hybridMultilevel"/>
    <w:tmpl w:val="AFD2812A"/>
    <w:lvl w:ilvl="0" w:tplc="DA128E04">
      <w:start w:val="1"/>
      <w:numFmt w:val="decimal"/>
      <w:pStyle w:val="TOC1"/>
      <w:lvlText w:val="I-%1.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FFE5279"/>
    <w:multiLevelType w:val="hybridMultilevel"/>
    <w:tmpl w:val="80BE79C6"/>
    <w:lvl w:ilvl="0" w:tplc="F36873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07545D8"/>
    <w:multiLevelType w:val="hybridMultilevel"/>
    <w:tmpl w:val="842AD71C"/>
    <w:lvl w:ilvl="0" w:tplc="99109B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22C7172"/>
    <w:multiLevelType w:val="hybridMultilevel"/>
    <w:tmpl w:val="E28244B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8735DA4"/>
    <w:multiLevelType w:val="hybridMultilevel"/>
    <w:tmpl w:val="2A183438"/>
    <w:lvl w:ilvl="0" w:tplc="F36873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9855D62"/>
    <w:multiLevelType w:val="hybridMultilevel"/>
    <w:tmpl w:val="932EBDE6"/>
    <w:lvl w:ilvl="0" w:tplc="99109B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CF7224B"/>
    <w:multiLevelType w:val="hybridMultilevel"/>
    <w:tmpl w:val="9238E388"/>
    <w:lvl w:ilvl="0" w:tplc="9132C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0E4313A"/>
    <w:multiLevelType w:val="multilevel"/>
    <w:tmpl w:val="D4D2F3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197725B"/>
    <w:multiLevelType w:val="hybridMultilevel"/>
    <w:tmpl w:val="AECEBE0C"/>
    <w:lvl w:ilvl="0" w:tplc="99109B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4CB553D"/>
    <w:multiLevelType w:val="hybridMultilevel"/>
    <w:tmpl w:val="AF70F000"/>
    <w:lvl w:ilvl="0" w:tplc="99109B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80C3F9B"/>
    <w:multiLevelType w:val="hybridMultilevel"/>
    <w:tmpl w:val="D56C0AC8"/>
    <w:lvl w:ilvl="0" w:tplc="99109B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9B44192"/>
    <w:multiLevelType w:val="hybridMultilevel"/>
    <w:tmpl w:val="2DE61606"/>
    <w:lvl w:ilvl="0" w:tplc="2F38D8DC">
      <w:start w:val="1"/>
      <w:numFmt w:val="decimal"/>
      <w:pStyle w:val="a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B402B92"/>
    <w:multiLevelType w:val="multilevel"/>
    <w:tmpl w:val="842AD7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0F7619F"/>
    <w:multiLevelType w:val="hybridMultilevel"/>
    <w:tmpl w:val="77601378"/>
    <w:lvl w:ilvl="0" w:tplc="3784296E">
      <w:start w:val="1"/>
      <w:numFmt w:val="decimal"/>
      <w:pStyle w:val="a0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31C1DFF"/>
    <w:multiLevelType w:val="hybridMultilevel"/>
    <w:tmpl w:val="F33498C6"/>
    <w:lvl w:ilvl="0" w:tplc="F36873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4D6500C"/>
    <w:multiLevelType w:val="hybridMultilevel"/>
    <w:tmpl w:val="5D9230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826E16"/>
    <w:multiLevelType w:val="hybridMultilevel"/>
    <w:tmpl w:val="4516D28E"/>
    <w:lvl w:ilvl="0" w:tplc="99109B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5D60462"/>
    <w:multiLevelType w:val="hybridMultilevel"/>
    <w:tmpl w:val="BD90D7E0"/>
    <w:lvl w:ilvl="0" w:tplc="D1C06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7115353"/>
    <w:multiLevelType w:val="hybridMultilevel"/>
    <w:tmpl w:val="BBC63590"/>
    <w:lvl w:ilvl="0" w:tplc="F36873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83B6772"/>
    <w:multiLevelType w:val="hybridMultilevel"/>
    <w:tmpl w:val="6B004598"/>
    <w:lvl w:ilvl="0" w:tplc="D1C06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27E25C7"/>
    <w:multiLevelType w:val="hybridMultilevel"/>
    <w:tmpl w:val="060A0616"/>
    <w:lvl w:ilvl="0" w:tplc="D1C06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3E91417"/>
    <w:multiLevelType w:val="hybridMultilevel"/>
    <w:tmpl w:val="D4D2F352"/>
    <w:lvl w:ilvl="0" w:tplc="99109B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5EB1254"/>
    <w:multiLevelType w:val="multilevel"/>
    <w:tmpl w:val="D56C0AC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AFE2461"/>
    <w:multiLevelType w:val="hybridMultilevel"/>
    <w:tmpl w:val="B82CF2E6"/>
    <w:lvl w:ilvl="0" w:tplc="F36873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CB32358"/>
    <w:multiLevelType w:val="multilevel"/>
    <w:tmpl w:val="C3589B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D836AF5"/>
    <w:multiLevelType w:val="hybridMultilevel"/>
    <w:tmpl w:val="070A88E6"/>
    <w:lvl w:ilvl="0" w:tplc="F36873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DFE3F0E"/>
    <w:multiLevelType w:val="multilevel"/>
    <w:tmpl w:val="AECEBE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63516004">
    <w:abstractNumId w:val="20"/>
  </w:num>
  <w:num w:numId="2" w16cid:durableId="405686071">
    <w:abstractNumId w:val="7"/>
  </w:num>
  <w:num w:numId="3" w16cid:durableId="1268805156">
    <w:abstractNumId w:val="33"/>
  </w:num>
  <w:num w:numId="4" w16cid:durableId="837378605">
    <w:abstractNumId w:val="31"/>
  </w:num>
  <w:num w:numId="5" w16cid:durableId="1280573949">
    <w:abstractNumId w:val="25"/>
  </w:num>
  <w:num w:numId="6" w16cid:durableId="271791731">
    <w:abstractNumId w:val="39"/>
  </w:num>
  <w:num w:numId="7" w16cid:durableId="1512375823">
    <w:abstractNumId w:val="37"/>
  </w:num>
  <w:num w:numId="8" w16cid:durableId="1462460029">
    <w:abstractNumId w:val="10"/>
  </w:num>
  <w:num w:numId="9" w16cid:durableId="1139300836">
    <w:abstractNumId w:val="40"/>
  </w:num>
  <w:num w:numId="10" w16cid:durableId="1016689588">
    <w:abstractNumId w:val="35"/>
  </w:num>
  <w:num w:numId="11" w16cid:durableId="1030451991">
    <w:abstractNumId w:val="17"/>
  </w:num>
  <w:num w:numId="12" w16cid:durableId="431557849">
    <w:abstractNumId w:val="1"/>
  </w:num>
  <w:num w:numId="13" w16cid:durableId="1576041171">
    <w:abstractNumId w:val="41"/>
  </w:num>
  <w:num w:numId="14" w16cid:durableId="1468933928">
    <w:abstractNumId w:val="2"/>
  </w:num>
  <w:num w:numId="15" w16cid:durableId="416946005">
    <w:abstractNumId w:val="27"/>
  </w:num>
  <w:num w:numId="16" w16cid:durableId="1459713990">
    <w:abstractNumId w:val="30"/>
  </w:num>
  <w:num w:numId="17" w16cid:durableId="972561143">
    <w:abstractNumId w:val="42"/>
  </w:num>
  <w:num w:numId="18" w16cid:durableId="922686170">
    <w:abstractNumId w:val="28"/>
  </w:num>
  <w:num w:numId="19" w16cid:durableId="663700498">
    <w:abstractNumId w:val="46"/>
  </w:num>
  <w:num w:numId="20" w16cid:durableId="1353728976">
    <w:abstractNumId w:val="22"/>
  </w:num>
  <w:num w:numId="21" w16cid:durableId="1069426028">
    <w:abstractNumId w:val="4"/>
  </w:num>
  <w:num w:numId="22" w16cid:durableId="937100676">
    <w:abstractNumId w:val="32"/>
  </w:num>
  <w:num w:numId="23" w16cid:durableId="1720006212">
    <w:abstractNumId w:val="29"/>
  </w:num>
  <w:num w:numId="24" w16cid:durableId="1798184734">
    <w:abstractNumId w:val="15"/>
  </w:num>
  <w:num w:numId="25" w16cid:durableId="1133333180">
    <w:abstractNumId w:val="6"/>
  </w:num>
  <w:num w:numId="26" w16cid:durableId="306207358">
    <w:abstractNumId w:val="18"/>
  </w:num>
  <w:num w:numId="27" w16cid:durableId="324475215">
    <w:abstractNumId w:val="11"/>
  </w:num>
  <w:num w:numId="28" w16cid:durableId="1420442121">
    <w:abstractNumId w:val="44"/>
  </w:num>
  <w:num w:numId="29" w16cid:durableId="975447299">
    <w:abstractNumId w:val="23"/>
  </w:num>
  <w:num w:numId="30" w16cid:durableId="388847934">
    <w:abstractNumId w:val="13"/>
  </w:num>
  <w:num w:numId="31" w16cid:durableId="1982269610">
    <w:abstractNumId w:val="36"/>
  </w:num>
  <w:num w:numId="32" w16cid:durableId="2067222927">
    <w:abstractNumId w:val="26"/>
  </w:num>
  <w:num w:numId="33" w16cid:durableId="1548950609">
    <w:abstractNumId w:val="12"/>
  </w:num>
  <w:num w:numId="34" w16cid:durableId="684861535">
    <w:abstractNumId w:val="19"/>
  </w:num>
  <w:num w:numId="35" w16cid:durableId="1222013012">
    <w:abstractNumId w:val="5"/>
  </w:num>
  <w:num w:numId="36" w16cid:durableId="581530005">
    <w:abstractNumId w:val="8"/>
  </w:num>
  <w:num w:numId="37" w16cid:durableId="1329291990">
    <w:abstractNumId w:val="45"/>
  </w:num>
  <w:num w:numId="38" w16cid:durableId="802966014">
    <w:abstractNumId w:val="24"/>
  </w:num>
  <w:num w:numId="39" w16cid:durableId="2077707359">
    <w:abstractNumId w:val="14"/>
  </w:num>
  <w:num w:numId="40" w16cid:durableId="2078740158">
    <w:abstractNumId w:val="38"/>
  </w:num>
  <w:num w:numId="41" w16cid:durableId="1762216411">
    <w:abstractNumId w:val="3"/>
  </w:num>
  <w:num w:numId="42" w16cid:durableId="1635023754">
    <w:abstractNumId w:val="34"/>
  </w:num>
  <w:num w:numId="43" w16cid:durableId="1949310367">
    <w:abstractNumId w:val="43"/>
  </w:num>
  <w:num w:numId="44" w16cid:durableId="1637101897">
    <w:abstractNumId w:val="21"/>
  </w:num>
  <w:num w:numId="45" w16cid:durableId="543835510">
    <w:abstractNumId w:val="16"/>
  </w:num>
  <w:num w:numId="46" w16cid:durableId="1263340769">
    <w:abstractNumId w:val="9"/>
  </w:num>
  <w:num w:numId="47" w16cid:durableId="1984848253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style="mso-wrap-style:none" fillcolor="white">
      <v:fill color="white"/>
      <v:textbox style="mso-fit-shape-to-text: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E8B"/>
    <w:rsid w:val="00000991"/>
    <w:rsid w:val="00003A17"/>
    <w:rsid w:val="000067A5"/>
    <w:rsid w:val="0001223D"/>
    <w:rsid w:val="00025774"/>
    <w:rsid w:val="00040E50"/>
    <w:rsid w:val="00051877"/>
    <w:rsid w:val="00064E8B"/>
    <w:rsid w:val="000671D0"/>
    <w:rsid w:val="0008570E"/>
    <w:rsid w:val="000873BD"/>
    <w:rsid w:val="00097AFD"/>
    <w:rsid w:val="000A04AB"/>
    <w:rsid w:val="000B5F34"/>
    <w:rsid w:val="000B72EA"/>
    <w:rsid w:val="000C144C"/>
    <w:rsid w:val="000C2CC5"/>
    <w:rsid w:val="000D232F"/>
    <w:rsid w:val="000D5277"/>
    <w:rsid w:val="000D6752"/>
    <w:rsid w:val="000E0774"/>
    <w:rsid w:val="000E2363"/>
    <w:rsid w:val="000E363C"/>
    <w:rsid w:val="000F54AE"/>
    <w:rsid w:val="000F6D78"/>
    <w:rsid w:val="0010181C"/>
    <w:rsid w:val="00102EC5"/>
    <w:rsid w:val="00103798"/>
    <w:rsid w:val="00107046"/>
    <w:rsid w:val="0011498B"/>
    <w:rsid w:val="00123BE3"/>
    <w:rsid w:val="00127303"/>
    <w:rsid w:val="00145A5D"/>
    <w:rsid w:val="00150F98"/>
    <w:rsid w:val="0015165D"/>
    <w:rsid w:val="0016444C"/>
    <w:rsid w:val="00180F3F"/>
    <w:rsid w:val="001A0DEA"/>
    <w:rsid w:val="001A745A"/>
    <w:rsid w:val="001A78CC"/>
    <w:rsid w:val="001C49C7"/>
    <w:rsid w:val="001C77DB"/>
    <w:rsid w:val="001D153F"/>
    <w:rsid w:val="001D1DA7"/>
    <w:rsid w:val="001F0603"/>
    <w:rsid w:val="001F161F"/>
    <w:rsid w:val="001F3343"/>
    <w:rsid w:val="0021516F"/>
    <w:rsid w:val="00216643"/>
    <w:rsid w:val="00217EA0"/>
    <w:rsid w:val="00227416"/>
    <w:rsid w:val="00234C45"/>
    <w:rsid w:val="00236088"/>
    <w:rsid w:val="00237401"/>
    <w:rsid w:val="002416BD"/>
    <w:rsid w:val="00252E23"/>
    <w:rsid w:val="00257981"/>
    <w:rsid w:val="00262E37"/>
    <w:rsid w:val="00276906"/>
    <w:rsid w:val="00285DFA"/>
    <w:rsid w:val="00286B4D"/>
    <w:rsid w:val="0029142B"/>
    <w:rsid w:val="00291CEA"/>
    <w:rsid w:val="0029374C"/>
    <w:rsid w:val="002D19AF"/>
    <w:rsid w:val="002D3194"/>
    <w:rsid w:val="002D37C4"/>
    <w:rsid w:val="002D5A7D"/>
    <w:rsid w:val="002D7199"/>
    <w:rsid w:val="002D7736"/>
    <w:rsid w:val="002E0943"/>
    <w:rsid w:val="002E6D8B"/>
    <w:rsid w:val="002F1D4A"/>
    <w:rsid w:val="002F4781"/>
    <w:rsid w:val="00302C64"/>
    <w:rsid w:val="00306F9D"/>
    <w:rsid w:val="00311DD2"/>
    <w:rsid w:val="003248AC"/>
    <w:rsid w:val="00331AA9"/>
    <w:rsid w:val="00333D47"/>
    <w:rsid w:val="003357A5"/>
    <w:rsid w:val="003364B7"/>
    <w:rsid w:val="003420EB"/>
    <w:rsid w:val="00354F35"/>
    <w:rsid w:val="003623D0"/>
    <w:rsid w:val="0036377F"/>
    <w:rsid w:val="00377CE2"/>
    <w:rsid w:val="00380612"/>
    <w:rsid w:val="00384996"/>
    <w:rsid w:val="00387A85"/>
    <w:rsid w:val="003957AD"/>
    <w:rsid w:val="0039625F"/>
    <w:rsid w:val="003973C5"/>
    <w:rsid w:val="003B46B3"/>
    <w:rsid w:val="003C3D92"/>
    <w:rsid w:val="003C5DBF"/>
    <w:rsid w:val="003E0127"/>
    <w:rsid w:val="003E223C"/>
    <w:rsid w:val="003E4F4E"/>
    <w:rsid w:val="003E6C21"/>
    <w:rsid w:val="003F0389"/>
    <w:rsid w:val="00411AF4"/>
    <w:rsid w:val="00421136"/>
    <w:rsid w:val="004222E0"/>
    <w:rsid w:val="00423076"/>
    <w:rsid w:val="004333F7"/>
    <w:rsid w:val="004345BB"/>
    <w:rsid w:val="004431DE"/>
    <w:rsid w:val="00456315"/>
    <w:rsid w:val="00462A39"/>
    <w:rsid w:val="00466008"/>
    <w:rsid w:val="004737E6"/>
    <w:rsid w:val="004740C7"/>
    <w:rsid w:val="004835AB"/>
    <w:rsid w:val="00495168"/>
    <w:rsid w:val="00497607"/>
    <w:rsid w:val="004A0DE3"/>
    <w:rsid w:val="004B0D8A"/>
    <w:rsid w:val="004B7D88"/>
    <w:rsid w:val="004C2DF3"/>
    <w:rsid w:val="004C52BC"/>
    <w:rsid w:val="004D6324"/>
    <w:rsid w:val="004E6DC5"/>
    <w:rsid w:val="004E6F62"/>
    <w:rsid w:val="004E7972"/>
    <w:rsid w:val="004F67BA"/>
    <w:rsid w:val="00504736"/>
    <w:rsid w:val="00514D32"/>
    <w:rsid w:val="005212E2"/>
    <w:rsid w:val="00527A25"/>
    <w:rsid w:val="00534770"/>
    <w:rsid w:val="005350D1"/>
    <w:rsid w:val="00556FF9"/>
    <w:rsid w:val="0056083A"/>
    <w:rsid w:val="00565931"/>
    <w:rsid w:val="00575EF5"/>
    <w:rsid w:val="00581B13"/>
    <w:rsid w:val="00584828"/>
    <w:rsid w:val="00584F86"/>
    <w:rsid w:val="00587E81"/>
    <w:rsid w:val="005900D6"/>
    <w:rsid w:val="00590B27"/>
    <w:rsid w:val="00594A18"/>
    <w:rsid w:val="00596993"/>
    <w:rsid w:val="005A6933"/>
    <w:rsid w:val="005B6152"/>
    <w:rsid w:val="005B6730"/>
    <w:rsid w:val="005B6E8D"/>
    <w:rsid w:val="005C2C86"/>
    <w:rsid w:val="005D09C1"/>
    <w:rsid w:val="005D09D3"/>
    <w:rsid w:val="005D7DCA"/>
    <w:rsid w:val="005E1640"/>
    <w:rsid w:val="005E1C4E"/>
    <w:rsid w:val="005F0CD0"/>
    <w:rsid w:val="005F385D"/>
    <w:rsid w:val="00602916"/>
    <w:rsid w:val="00603B1F"/>
    <w:rsid w:val="00606FBE"/>
    <w:rsid w:val="00626DFE"/>
    <w:rsid w:val="00641714"/>
    <w:rsid w:val="00650B24"/>
    <w:rsid w:val="00653ADC"/>
    <w:rsid w:val="006574A9"/>
    <w:rsid w:val="00667585"/>
    <w:rsid w:val="00676223"/>
    <w:rsid w:val="00681386"/>
    <w:rsid w:val="00686EB3"/>
    <w:rsid w:val="006954D4"/>
    <w:rsid w:val="006A1D5A"/>
    <w:rsid w:val="006A681A"/>
    <w:rsid w:val="006B51D4"/>
    <w:rsid w:val="006B5A1C"/>
    <w:rsid w:val="006B7584"/>
    <w:rsid w:val="006C14F6"/>
    <w:rsid w:val="006C3ED9"/>
    <w:rsid w:val="006D0907"/>
    <w:rsid w:val="006D2752"/>
    <w:rsid w:val="006E34F4"/>
    <w:rsid w:val="006E50F0"/>
    <w:rsid w:val="006E70D6"/>
    <w:rsid w:val="006F1781"/>
    <w:rsid w:val="007035D1"/>
    <w:rsid w:val="007066A3"/>
    <w:rsid w:val="00710092"/>
    <w:rsid w:val="007171AB"/>
    <w:rsid w:val="00726249"/>
    <w:rsid w:val="00727F55"/>
    <w:rsid w:val="00734FBF"/>
    <w:rsid w:val="007379EE"/>
    <w:rsid w:val="0074175A"/>
    <w:rsid w:val="00741E5E"/>
    <w:rsid w:val="0075259A"/>
    <w:rsid w:val="00754DB8"/>
    <w:rsid w:val="00757482"/>
    <w:rsid w:val="00762CB5"/>
    <w:rsid w:val="0076747A"/>
    <w:rsid w:val="00771256"/>
    <w:rsid w:val="007764CE"/>
    <w:rsid w:val="00781411"/>
    <w:rsid w:val="00784027"/>
    <w:rsid w:val="007872C3"/>
    <w:rsid w:val="007877D9"/>
    <w:rsid w:val="007915DA"/>
    <w:rsid w:val="00792B65"/>
    <w:rsid w:val="007B3C9D"/>
    <w:rsid w:val="007C734B"/>
    <w:rsid w:val="007D5CF1"/>
    <w:rsid w:val="007D7311"/>
    <w:rsid w:val="007E0935"/>
    <w:rsid w:val="007E225D"/>
    <w:rsid w:val="007E760F"/>
    <w:rsid w:val="008013D6"/>
    <w:rsid w:val="00803B31"/>
    <w:rsid w:val="008042F4"/>
    <w:rsid w:val="0080518D"/>
    <w:rsid w:val="008070F7"/>
    <w:rsid w:val="00807657"/>
    <w:rsid w:val="008101E4"/>
    <w:rsid w:val="008125D5"/>
    <w:rsid w:val="00830A69"/>
    <w:rsid w:val="00831334"/>
    <w:rsid w:val="00832063"/>
    <w:rsid w:val="008564E2"/>
    <w:rsid w:val="008620F4"/>
    <w:rsid w:val="00862718"/>
    <w:rsid w:val="008647EF"/>
    <w:rsid w:val="008655A0"/>
    <w:rsid w:val="0087119A"/>
    <w:rsid w:val="0087297B"/>
    <w:rsid w:val="008834BE"/>
    <w:rsid w:val="00890F38"/>
    <w:rsid w:val="008917C0"/>
    <w:rsid w:val="008A5DBF"/>
    <w:rsid w:val="008B0FF3"/>
    <w:rsid w:val="008B291D"/>
    <w:rsid w:val="008C1718"/>
    <w:rsid w:val="008C274D"/>
    <w:rsid w:val="008C34B9"/>
    <w:rsid w:val="008C60BF"/>
    <w:rsid w:val="008D19A4"/>
    <w:rsid w:val="008D486C"/>
    <w:rsid w:val="008D6EFA"/>
    <w:rsid w:val="008E1466"/>
    <w:rsid w:val="008E31A1"/>
    <w:rsid w:val="008E349B"/>
    <w:rsid w:val="00900B0E"/>
    <w:rsid w:val="00901A0F"/>
    <w:rsid w:val="00901D91"/>
    <w:rsid w:val="009035F2"/>
    <w:rsid w:val="009040AD"/>
    <w:rsid w:val="00904AD6"/>
    <w:rsid w:val="00904F8B"/>
    <w:rsid w:val="00912F82"/>
    <w:rsid w:val="009155FB"/>
    <w:rsid w:val="00915E8C"/>
    <w:rsid w:val="00933013"/>
    <w:rsid w:val="00941189"/>
    <w:rsid w:val="009435A4"/>
    <w:rsid w:val="009519D0"/>
    <w:rsid w:val="00957A2B"/>
    <w:rsid w:val="009630D9"/>
    <w:rsid w:val="00963216"/>
    <w:rsid w:val="00965169"/>
    <w:rsid w:val="0096649D"/>
    <w:rsid w:val="00967B98"/>
    <w:rsid w:val="00973F0B"/>
    <w:rsid w:val="00974CB2"/>
    <w:rsid w:val="00982999"/>
    <w:rsid w:val="00983AAD"/>
    <w:rsid w:val="009864FD"/>
    <w:rsid w:val="00990001"/>
    <w:rsid w:val="009929D2"/>
    <w:rsid w:val="00993507"/>
    <w:rsid w:val="00997E57"/>
    <w:rsid w:val="009A4E55"/>
    <w:rsid w:val="009B4558"/>
    <w:rsid w:val="009B66D1"/>
    <w:rsid w:val="009C78CA"/>
    <w:rsid w:val="009D18AC"/>
    <w:rsid w:val="009D7C31"/>
    <w:rsid w:val="009E088E"/>
    <w:rsid w:val="009E35FA"/>
    <w:rsid w:val="009E3E83"/>
    <w:rsid w:val="009F1E4E"/>
    <w:rsid w:val="00A02D12"/>
    <w:rsid w:val="00A0448E"/>
    <w:rsid w:val="00A063EE"/>
    <w:rsid w:val="00A10535"/>
    <w:rsid w:val="00A16023"/>
    <w:rsid w:val="00A216C1"/>
    <w:rsid w:val="00A222B5"/>
    <w:rsid w:val="00A24F2C"/>
    <w:rsid w:val="00A320E4"/>
    <w:rsid w:val="00A4248A"/>
    <w:rsid w:val="00A471EB"/>
    <w:rsid w:val="00A47374"/>
    <w:rsid w:val="00A4756B"/>
    <w:rsid w:val="00A47919"/>
    <w:rsid w:val="00A50AC4"/>
    <w:rsid w:val="00A52467"/>
    <w:rsid w:val="00A55F5F"/>
    <w:rsid w:val="00A5783D"/>
    <w:rsid w:val="00A62913"/>
    <w:rsid w:val="00A62DCE"/>
    <w:rsid w:val="00A70889"/>
    <w:rsid w:val="00A7261C"/>
    <w:rsid w:val="00A74BC2"/>
    <w:rsid w:val="00A75F3C"/>
    <w:rsid w:val="00A95455"/>
    <w:rsid w:val="00AA45FC"/>
    <w:rsid w:val="00AB7A2D"/>
    <w:rsid w:val="00AC1469"/>
    <w:rsid w:val="00AC2BEB"/>
    <w:rsid w:val="00AC615B"/>
    <w:rsid w:val="00AD0765"/>
    <w:rsid w:val="00AD1287"/>
    <w:rsid w:val="00AD2AC3"/>
    <w:rsid w:val="00AD6641"/>
    <w:rsid w:val="00AD733A"/>
    <w:rsid w:val="00AE293D"/>
    <w:rsid w:val="00AE5078"/>
    <w:rsid w:val="00AE726C"/>
    <w:rsid w:val="00AE7862"/>
    <w:rsid w:val="00AF77A8"/>
    <w:rsid w:val="00B05AE8"/>
    <w:rsid w:val="00B079D0"/>
    <w:rsid w:val="00B07E21"/>
    <w:rsid w:val="00B125BB"/>
    <w:rsid w:val="00B12883"/>
    <w:rsid w:val="00B159B3"/>
    <w:rsid w:val="00B208E3"/>
    <w:rsid w:val="00B21B93"/>
    <w:rsid w:val="00B33DAD"/>
    <w:rsid w:val="00B42897"/>
    <w:rsid w:val="00B463AD"/>
    <w:rsid w:val="00B5176E"/>
    <w:rsid w:val="00B51FC6"/>
    <w:rsid w:val="00B55C18"/>
    <w:rsid w:val="00B55E01"/>
    <w:rsid w:val="00B575C3"/>
    <w:rsid w:val="00B72C41"/>
    <w:rsid w:val="00B7346E"/>
    <w:rsid w:val="00B76085"/>
    <w:rsid w:val="00B81A1E"/>
    <w:rsid w:val="00B8276D"/>
    <w:rsid w:val="00B93D8B"/>
    <w:rsid w:val="00B943EA"/>
    <w:rsid w:val="00B9685B"/>
    <w:rsid w:val="00BA067C"/>
    <w:rsid w:val="00BA0855"/>
    <w:rsid w:val="00BA1262"/>
    <w:rsid w:val="00BA784E"/>
    <w:rsid w:val="00BA7E60"/>
    <w:rsid w:val="00BB02C6"/>
    <w:rsid w:val="00BB24EE"/>
    <w:rsid w:val="00BC201F"/>
    <w:rsid w:val="00BD41B8"/>
    <w:rsid w:val="00BE4661"/>
    <w:rsid w:val="00BE4BAD"/>
    <w:rsid w:val="00BE559C"/>
    <w:rsid w:val="00BE74B3"/>
    <w:rsid w:val="00C000A9"/>
    <w:rsid w:val="00C05329"/>
    <w:rsid w:val="00C11758"/>
    <w:rsid w:val="00C223F6"/>
    <w:rsid w:val="00C23684"/>
    <w:rsid w:val="00C2371D"/>
    <w:rsid w:val="00C34876"/>
    <w:rsid w:val="00C37C37"/>
    <w:rsid w:val="00C51590"/>
    <w:rsid w:val="00C546C2"/>
    <w:rsid w:val="00C736C1"/>
    <w:rsid w:val="00C7370A"/>
    <w:rsid w:val="00C73A6C"/>
    <w:rsid w:val="00C747B3"/>
    <w:rsid w:val="00C83A75"/>
    <w:rsid w:val="00C91312"/>
    <w:rsid w:val="00C93812"/>
    <w:rsid w:val="00CA4000"/>
    <w:rsid w:val="00CA7569"/>
    <w:rsid w:val="00CA7E50"/>
    <w:rsid w:val="00CB0276"/>
    <w:rsid w:val="00CB6CA0"/>
    <w:rsid w:val="00CD2BAD"/>
    <w:rsid w:val="00CE4EE9"/>
    <w:rsid w:val="00CE720C"/>
    <w:rsid w:val="00CE74C2"/>
    <w:rsid w:val="00CF3148"/>
    <w:rsid w:val="00CF68E4"/>
    <w:rsid w:val="00D01E64"/>
    <w:rsid w:val="00D029F4"/>
    <w:rsid w:val="00D02DBD"/>
    <w:rsid w:val="00D06511"/>
    <w:rsid w:val="00D156FC"/>
    <w:rsid w:val="00D34835"/>
    <w:rsid w:val="00D357BC"/>
    <w:rsid w:val="00D37D6E"/>
    <w:rsid w:val="00D37F81"/>
    <w:rsid w:val="00D43E7C"/>
    <w:rsid w:val="00D440F7"/>
    <w:rsid w:val="00D517AC"/>
    <w:rsid w:val="00D55687"/>
    <w:rsid w:val="00D6308E"/>
    <w:rsid w:val="00D648B4"/>
    <w:rsid w:val="00D7794C"/>
    <w:rsid w:val="00D810FE"/>
    <w:rsid w:val="00D8351C"/>
    <w:rsid w:val="00D867A9"/>
    <w:rsid w:val="00D910FD"/>
    <w:rsid w:val="00DA1F25"/>
    <w:rsid w:val="00DC737A"/>
    <w:rsid w:val="00DC73A7"/>
    <w:rsid w:val="00DD616D"/>
    <w:rsid w:val="00DD7562"/>
    <w:rsid w:val="00DE3A62"/>
    <w:rsid w:val="00DE423B"/>
    <w:rsid w:val="00DF1363"/>
    <w:rsid w:val="00DF15E9"/>
    <w:rsid w:val="00DF1BBF"/>
    <w:rsid w:val="00DF28AD"/>
    <w:rsid w:val="00DF3A1C"/>
    <w:rsid w:val="00E0095E"/>
    <w:rsid w:val="00E04ECD"/>
    <w:rsid w:val="00E27041"/>
    <w:rsid w:val="00E30F07"/>
    <w:rsid w:val="00E31F23"/>
    <w:rsid w:val="00E41B45"/>
    <w:rsid w:val="00E44A3C"/>
    <w:rsid w:val="00E453AA"/>
    <w:rsid w:val="00E60B0D"/>
    <w:rsid w:val="00E65270"/>
    <w:rsid w:val="00E6589F"/>
    <w:rsid w:val="00E70A88"/>
    <w:rsid w:val="00E92303"/>
    <w:rsid w:val="00E92ADF"/>
    <w:rsid w:val="00E93EBA"/>
    <w:rsid w:val="00E95013"/>
    <w:rsid w:val="00EA4CCC"/>
    <w:rsid w:val="00EB1912"/>
    <w:rsid w:val="00EB5611"/>
    <w:rsid w:val="00EC326F"/>
    <w:rsid w:val="00EC745D"/>
    <w:rsid w:val="00EE3529"/>
    <w:rsid w:val="00EF2667"/>
    <w:rsid w:val="00EF2F1A"/>
    <w:rsid w:val="00EF5186"/>
    <w:rsid w:val="00EF6030"/>
    <w:rsid w:val="00EF7517"/>
    <w:rsid w:val="00EF7722"/>
    <w:rsid w:val="00F00D74"/>
    <w:rsid w:val="00F12556"/>
    <w:rsid w:val="00F2318A"/>
    <w:rsid w:val="00F319E3"/>
    <w:rsid w:val="00F603FC"/>
    <w:rsid w:val="00F610A7"/>
    <w:rsid w:val="00F76DF3"/>
    <w:rsid w:val="00F804C3"/>
    <w:rsid w:val="00F8159A"/>
    <w:rsid w:val="00F8318A"/>
    <w:rsid w:val="00F8661C"/>
    <w:rsid w:val="00F944DE"/>
    <w:rsid w:val="00FB558B"/>
    <w:rsid w:val="00FC2CC9"/>
    <w:rsid w:val="00FC5BDC"/>
    <w:rsid w:val="00FC6D18"/>
    <w:rsid w:val="00FD0592"/>
    <w:rsid w:val="00FD06C3"/>
    <w:rsid w:val="00FE0334"/>
    <w:rsid w:val="00FE428D"/>
    <w:rsid w:val="00FE7EC8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 style="mso-wrap-style:none" fillcolor="white">
      <v:fill color="white"/>
      <v:textbox style="mso-fit-shape-to-text:t"/>
    </o:shapedefaults>
    <o:shapelayout v:ext="edit">
      <o:idmap v:ext="edit" data="2"/>
    </o:shapelayout>
  </w:shapeDefaults>
  <w:decimalSymbol w:val="."/>
  <w:listSeparator w:val=","/>
  <w14:docId w14:val="6B6270C5"/>
  <w15:docId w15:val="{88EBA1D3-2998-402E-89E1-B0D98AE0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rsid w:val="009D18AC"/>
    <w:pPr>
      <w:keepNext/>
      <w:spacing w:before="360" w:after="360" w:line="400" w:lineRule="atLeast"/>
      <w:jc w:val="center"/>
      <w:outlineLvl w:val="0"/>
    </w:pPr>
    <w:rPr>
      <w:rFonts w:ascii="黑体" w:eastAsia="黑体"/>
      <w:sz w:val="30"/>
      <w:szCs w:val="20"/>
    </w:rPr>
  </w:style>
  <w:style w:type="paragraph" w:styleId="2">
    <w:name w:val="heading 2"/>
    <w:basedOn w:val="a1"/>
    <w:next w:val="a1"/>
    <w:qFormat/>
    <w:rsid w:val="003E223C"/>
    <w:pPr>
      <w:keepNext/>
      <w:spacing w:line="240" w:lineRule="exact"/>
      <w:jc w:val="center"/>
      <w:outlineLvl w:val="1"/>
    </w:pPr>
    <w:rPr>
      <w:rFonts w:eastAsia="MS Mincho"/>
      <w:i/>
      <w:sz w:val="20"/>
      <w:lang w:eastAsia="ja-JP"/>
    </w:rPr>
  </w:style>
  <w:style w:type="paragraph" w:styleId="3">
    <w:name w:val="heading 3"/>
    <w:basedOn w:val="a1"/>
    <w:next w:val="a1"/>
    <w:qFormat/>
    <w:rsid w:val="000F6D7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1"/>
    <w:next w:val="a1"/>
    <w:qFormat/>
    <w:rsid w:val="003E223C"/>
    <w:pPr>
      <w:keepNext/>
      <w:adjustRightInd w:val="0"/>
      <w:spacing w:line="480" w:lineRule="auto"/>
      <w:jc w:val="center"/>
      <w:textAlignment w:val="baseline"/>
      <w:outlineLvl w:val="3"/>
    </w:pPr>
    <w:rPr>
      <w:rFonts w:eastAsia="MS Mincho"/>
      <w:b/>
      <w:bCs/>
      <w:kern w:val="0"/>
      <w:sz w:val="24"/>
      <w:szCs w:val="20"/>
      <w:lang w:eastAsia="ja-JP"/>
    </w:rPr>
  </w:style>
  <w:style w:type="paragraph" w:styleId="5">
    <w:name w:val="heading 5"/>
    <w:basedOn w:val="a1"/>
    <w:next w:val="a1"/>
    <w:qFormat/>
    <w:rsid w:val="00A74BC2"/>
    <w:pPr>
      <w:keepNext/>
      <w:spacing w:beforeLines="50"/>
      <w:outlineLvl w:val="4"/>
    </w:pPr>
    <w:rPr>
      <w:b/>
    </w:rPr>
  </w:style>
  <w:style w:type="paragraph" w:styleId="6">
    <w:name w:val="heading 6"/>
    <w:basedOn w:val="a1"/>
    <w:next w:val="a1"/>
    <w:autoRedefine/>
    <w:qFormat/>
    <w:rsid w:val="000F6D78"/>
    <w:pPr>
      <w:keepNext/>
      <w:snapToGrid w:val="0"/>
      <w:spacing w:beforeLines="50"/>
      <w:jc w:val="center"/>
      <w:outlineLvl w:val="5"/>
    </w:pPr>
    <w:rPr>
      <w:b/>
      <w:bCs/>
      <w:sz w:val="28"/>
    </w:rPr>
  </w:style>
  <w:style w:type="paragraph" w:styleId="7">
    <w:name w:val="heading 7"/>
    <w:basedOn w:val="a1"/>
    <w:next w:val="a1"/>
    <w:qFormat/>
    <w:rsid w:val="000F6D78"/>
    <w:pPr>
      <w:keepNext/>
      <w:keepLines/>
      <w:spacing w:beforeLines="5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1"/>
    <w:next w:val="a2"/>
    <w:qFormat/>
    <w:rsid w:val="000F6D78"/>
    <w:pPr>
      <w:keepNext/>
      <w:spacing w:beforeLines="50" w:line="360" w:lineRule="auto"/>
      <w:outlineLvl w:val="7"/>
    </w:pPr>
    <w:rPr>
      <w:i/>
      <w:sz w:val="28"/>
      <w:szCs w:val="20"/>
    </w:rPr>
  </w:style>
  <w:style w:type="paragraph" w:styleId="9">
    <w:name w:val="heading 9"/>
    <w:basedOn w:val="a1"/>
    <w:next w:val="a2"/>
    <w:autoRedefine/>
    <w:qFormat/>
    <w:rsid w:val="000F6D78"/>
    <w:pPr>
      <w:keepNext/>
      <w:widowControl/>
      <w:spacing w:beforeLines="50" w:afterLines="50"/>
      <w:jc w:val="center"/>
      <w:outlineLvl w:val="8"/>
    </w:pPr>
    <w:rPr>
      <w:bCs/>
      <w:kern w:val="0"/>
      <w:sz w:val="24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标题 1 字符"/>
    <w:basedOn w:val="a3"/>
    <w:link w:val="1"/>
    <w:rsid w:val="000F6D78"/>
    <w:rPr>
      <w:rFonts w:ascii="黑体" w:eastAsia="黑体"/>
      <w:kern w:val="2"/>
      <w:sz w:val="30"/>
      <w:lang w:val="en-US" w:eastAsia="zh-CN" w:bidi="ar-SA"/>
    </w:rPr>
  </w:style>
  <w:style w:type="paragraph" w:styleId="a2">
    <w:name w:val="Normal Indent"/>
    <w:basedOn w:val="a1"/>
    <w:rsid w:val="000F6D78"/>
    <w:pPr>
      <w:spacing w:beforeLines="50"/>
      <w:ind w:firstLineChars="200" w:firstLine="420"/>
    </w:pPr>
    <w:rPr>
      <w:sz w:val="24"/>
    </w:rPr>
  </w:style>
  <w:style w:type="paragraph" w:customStyle="1" w:styleId="TAMainText">
    <w:name w:val="TA_Main_Text"/>
    <w:basedOn w:val="a1"/>
    <w:pPr>
      <w:spacing w:line="220" w:lineRule="exact"/>
      <w:ind w:firstLine="187"/>
    </w:pPr>
    <w:rPr>
      <w:rFonts w:ascii="Times" w:hAnsi="Times"/>
      <w:sz w:val="18"/>
    </w:rPr>
  </w:style>
  <w:style w:type="paragraph" w:customStyle="1" w:styleId="BATitle">
    <w:name w:val="BA_Title"/>
    <w:next w:val="BBAuthorName"/>
    <w:pPr>
      <w:spacing w:before="1380" w:line="250" w:lineRule="exact"/>
      <w:ind w:left="360" w:right="360"/>
      <w:jc w:val="center"/>
    </w:pPr>
    <w:rPr>
      <w:rFonts w:ascii="Helvetica" w:hAnsi="Helvetica"/>
      <w:b/>
      <w:noProof/>
      <w:sz w:val="23"/>
      <w:lang w:eastAsia="en-US"/>
    </w:rPr>
  </w:style>
  <w:style w:type="paragraph" w:customStyle="1" w:styleId="BBAuthorName">
    <w:name w:val="BB_Author_Name"/>
    <w:basedOn w:val="a1"/>
    <w:next w:val="BCAuthorAddress"/>
    <w:pPr>
      <w:spacing w:before="80" w:line="210" w:lineRule="exact"/>
      <w:ind w:left="706" w:right="706"/>
      <w:jc w:val="center"/>
    </w:pPr>
    <w:rPr>
      <w:sz w:val="19"/>
    </w:rPr>
  </w:style>
  <w:style w:type="paragraph" w:customStyle="1" w:styleId="BCAuthorAddress">
    <w:name w:val="BC_Author_Address"/>
    <w:basedOn w:val="a1"/>
    <w:next w:val="a1"/>
    <w:pPr>
      <w:spacing w:before="80" w:line="200" w:lineRule="exact"/>
      <w:ind w:left="706" w:right="706"/>
      <w:jc w:val="center"/>
    </w:pPr>
    <w:rPr>
      <w:rFonts w:ascii="Times" w:hAnsi="Times"/>
      <w:i/>
      <w:sz w:val="18"/>
    </w:rPr>
  </w:style>
  <w:style w:type="character" w:styleId="a6">
    <w:name w:val="Hyperlink"/>
    <w:aliases w:val="超级链接"/>
    <w:basedOn w:val="a3"/>
    <w:rPr>
      <w:color w:val="0000FF"/>
      <w:u w:val="single"/>
    </w:rPr>
  </w:style>
  <w:style w:type="paragraph" w:customStyle="1" w:styleId="BIEmailAddress">
    <w:name w:val="BI_Email_Address"/>
    <w:next w:val="a1"/>
    <w:pPr>
      <w:spacing w:after="180" w:line="280" w:lineRule="exact"/>
      <w:jc w:val="center"/>
    </w:pPr>
    <w:rPr>
      <w:rFonts w:ascii="Helvetica" w:hAnsi="Helvetica"/>
      <w:sz w:val="15"/>
    </w:rPr>
  </w:style>
  <w:style w:type="paragraph" w:customStyle="1" w:styleId="TDAcknowledgments">
    <w:name w:val="TD_Acknowledgments"/>
    <w:basedOn w:val="a1"/>
    <w:next w:val="TESupportingInformation"/>
    <w:pPr>
      <w:spacing w:before="120" w:line="220" w:lineRule="exact"/>
      <w:ind w:firstLine="187"/>
    </w:pPr>
    <w:rPr>
      <w:rFonts w:ascii="Times" w:hAnsi="Times"/>
      <w:sz w:val="18"/>
    </w:rPr>
  </w:style>
  <w:style w:type="paragraph" w:customStyle="1" w:styleId="TESupportingInformation">
    <w:name w:val="TE_Supporting_Information"/>
    <w:basedOn w:val="a1"/>
    <w:pPr>
      <w:spacing w:before="120" w:after="400" w:line="210" w:lineRule="exact"/>
      <w:ind w:firstLine="187"/>
    </w:pPr>
    <w:rPr>
      <w:rFonts w:ascii="Times" w:hAnsi="Times"/>
      <w:sz w:val="17"/>
    </w:rPr>
  </w:style>
  <w:style w:type="paragraph" w:customStyle="1" w:styleId="VCSchemeTitle">
    <w:name w:val="VC_Scheme_Title"/>
    <w:basedOn w:val="a1"/>
    <w:next w:val="a1"/>
    <w:pPr>
      <w:spacing w:before="135" w:after="415" w:line="180" w:lineRule="exact"/>
    </w:pPr>
    <w:rPr>
      <w:sz w:val="16"/>
    </w:rPr>
  </w:style>
  <w:style w:type="paragraph" w:customStyle="1" w:styleId="VAFigureCaption">
    <w:name w:val="VA_Figure_Caption"/>
    <w:basedOn w:val="a1"/>
    <w:next w:val="a1"/>
    <w:pPr>
      <w:spacing w:before="255" w:after="295" w:line="180" w:lineRule="exact"/>
    </w:pPr>
    <w:rPr>
      <w:rFonts w:ascii="Times" w:hAnsi="Times"/>
      <w:sz w:val="16"/>
    </w:rPr>
  </w:style>
  <w:style w:type="paragraph" w:customStyle="1" w:styleId="VDTableTitle">
    <w:name w:val="VD_Table_Title"/>
    <w:basedOn w:val="a1"/>
    <w:next w:val="a1"/>
    <w:pPr>
      <w:spacing w:before="120" w:after="240" w:line="180" w:lineRule="exact"/>
    </w:pPr>
    <w:rPr>
      <w:sz w:val="16"/>
    </w:rPr>
  </w:style>
  <w:style w:type="paragraph" w:customStyle="1" w:styleId="TCTableBody">
    <w:name w:val="TC_Table_Body"/>
    <w:basedOn w:val="VDTableTitle"/>
    <w:pPr>
      <w:spacing w:before="0" w:after="0"/>
    </w:pPr>
    <w:rPr>
      <w:rFonts w:ascii="Times" w:hAnsi="Times"/>
    </w:rPr>
  </w:style>
  <w:style w:type="paragraph" w:customStyle="1" w:styleId="FETableFootnote">
    <w:name w:val="FE_Table_Footnote"/>
    <w:basedOn w:val="a1"/>
    <w:pPr>
      <w:spacing w:after="120" w:line="180" w:lineRule="exact"/>
      <w:ind w:firstLine="187"/>
    </w:pPr>
    <w:rPr>
      <w:rFonts w:ascii="Times" w:hAnsi="Times"/>
      <w:sz w:val="16"/>
    </w:rPr>
  </w:style>
  <w:style w:type="character" w:customStyle="1" w:styleId="TDAcknowledgmentsChar">
    <w:name w:val="TD_Acknowledgments Char"/>
    <w:basedOn w:val="a3"/>
    <w:rPr>
      <w:rFonts w:ascii="Times" w:eastAsia="宋体" w:hAnsi="Times"/>
      <w:sz w:val="18"/>
      <w:lang w:val="en-US" w:eastAsia="en-US" w:bidi="ar-SA"/>
    </w:rPr>
  </w:style>
  <w:style w:type="paragraph" w:customStyle="1" w:styleId="TFReferencesSection">
    <w:name w:val="TF_References_Section"/>
    <w:basedOn w:val="a1"/>
    <w:pPr>
      <w:spacing w:line="150" w:lineRule="exact"/>
      <w:ind w:left="346" w:hanging="346"/>
    </w:pPr>
    <w:rPr>
      <w:rFonts w:ascii="Times" w:hAnsi="Times"/>
      <w:sz w:val="15"/>
    </w:rPr>
  </w:style>
  <w:style w:type="paragraph" w:styleId="a7">
    <w:name w:val="Title"/>
    <w:basedOn w:val="a1"/>
    <w:qFormat/>
    <w:pPr>
      <w:jc w:val="center"/>
    </w:pPr>
    <w:rPr>
      <w:b/>
      <w:szCs w:val="20"/>
    </w:rPr>
  </w:style>
  <w:style w:type="paragraph" w:styleId="a8">
    <w:name w:val="Body Text Indent"/>
    <w:basedOn w:val="a1"/>
    <w:pPr>
      <w:widowControl/>
      <w:spacing w:line="360" w:lineRule="auto"/>
      <w:ind w:firstLineChars="127" w:firstLine="356"/>
    </w:pPr>
    <w:rPr>
      <w:rFonts w:ascii="Helvetica" w:hAnsi="Helvetica"/>
      <w:iCs/>
      <w:kern w:val="0"/>
      <w:sz w:val="28"/>
      <w:szCs w:val="28"/>
      <w:lang w:eastAsia="en-US"/>
    </w:rPr>
  </w:style>
  <w:style w:type="paragraph" w:styleId="a9">
    <w:name w:val="footnote text"/>
    <w:basedOn w:val="a1"/>
    <w:semiHidden/>
    <w:rsid w:val="0087297B"/>
    <w:pPr>
      <w:snapToGrid w:val="0"/>
      <w:jc w:val="left"/>
    </w:pPr>
    <w:rPr>
      <w:sz w:val="18"/>
      <w:szCs w:val="18"/>
    </w:rPr>
  </w:style>
  <w:style w:type="character" w:styleId="aa">
    <w:name w:val="footnote reference"/>
    <w:basedOn w:val="a3"/>
    <w:semiHidden/>
    <w:rsid w:val="0087297B"/>
    <w:rPr>
      <w:vertAlign w:val="superscript"/>
    </w:rPr>
  </w:style>
  <w:style w:type="paragraph" w:styleId="ab">
    <w:name w:val="Balloon Text"/>
    <w:basedOn w:val="a1"/>
    <w:semiHidden/>
    <w:rsid w:val="0087297B"/>
    <w:rPr>
      <w:sz w:val="18"/>
      <w:szCs w:val="18"/>
    </w:rPr>
  </w:style>
  <w:style w:type="paragraph" w:styleId="ac">
    <w:name w:val="Body Text"/>
    <w:aliases w:val="正文文字"/>
    <w:basedOn w:val="a1"/>
    <w:rsid w:val="009D18AC"/>
    <w:pPr>
      <w:widowControl/>
      <w:jc w:val="left"/>
    </w:pPr>
    <w:rPr>
      <w:kern w:val="0"/>
      <w:sz w:val="24"/>
      <w:szCs w:val="20"/>
      <w:lang w:eastAsia="fr-FR"/>
    </w:rPr>
  </w:style>
  <w:style w:type="paragraph" w:customStyle="1" w:styleId="Paragraph">
    <w:name w:val="Paragraph"/>
    <w:basedOn w:val="a1"/>
    <w:rsid w:val="009D18AC"/>
    <w:pPr>
      <w:widowControl/>
      <w:tabs>
        <w:tab w:val="left" w:pos="848"/>
      </w:tabs>
      <w:adjustRightInd w:val="0"/>
      <w:spacing w:line="420" w:lineRule="exact"/>
      <w:textAlignment w:val="baseline"/>
    </w:pPr>
    <w:rPr>
      <w:spacing w:val="8"/>
      <w:kern w:val="0"/>
      <w:sz w:val="24"/>
      <w:szCs w:val="20"/>
    </w:rPr>
  </w:style>
  <w:style w:type="paragraph" w:styleId="ad">
    <w:name w:val="Normal (Web)"/>
    <w:basedOn w:val="a1"/>
    <w:rsid w:val="00AD6641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styleId="HTML">
    <w:name w:val="HTML Typewriter"/>
    <w:basedOn w:val="a3"/>
    <w:rsid w:val="003E223C"/>
    <w:rPr>
      <w:rFonts w:ascii="黑体" w:eastAsia="黑体" w:hAnsi="Courier New" w:cs="Courier New"/>
      <w:sz w:val="20"/>
      <w:szCs w:val="20"/>
    </w:rPr>
  </w:style>
  <w:style w:type="paragraph" w:styleId="20">
    <w:name w:val="Body Text 2"/>
    <w:basedOn w:val="a1"/>
    <w:link w:val="21"/>
    <w:rsid w:val="003E223C"/>
    <w:pPr>
      <w:spacing w:line="200" w:lineRule="exact"/>
    </w:pPr>
    <w:rPr>
      <w:rFonts w:eastAsia="MS Mincho"/>
      <w:sz w:val="20"/>
      <w:lang w:eastAsia="ja-JP"/>
    </w:rPr>
  </w:style>
  <w:style w:type="character" w:customStyle="1" w:styleId="21">
    <w:name w:val="正文文本 2 字符"/>
    <w:basedOn w:val="a3"/>
    <w:link w:val="20"/>
    <w:rsid w:val="000F6D78"/>
    <w:rPr>
      <w:rFonts w:eastAsia="MS Mincho"/>
      <w:kern w:val="2"/>
      <w:szCs w:val="24"/>
      <w:lang w:val="en-US" w:eastAsia="ja-JP" w:bidi="ar-SA"/>
    </w:rPr>
  </w:style>
  <w:style w:type="paragraph" w:customStyle="1" w:styleId="Default">
    <w:name w:val="Default"/>
    <w:rsid w:val="003E223C"/>
    <w:pPr>
      <w:widowControl w:val="0"/>
      <w:autoSpaceDE w:val="0"/>
      <w:autoSpaceDN w:val="0"/>
      <w:adjustRightInd w:val="0"/>
    </w:pPr>
    <w:rPr>
      <w:rFonts w:ascii="MWXIN R+ Helvetica" w:eastAsia="MWXIN R+ Helvetica" w:cs="MWXIN R+ 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3E223C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3E223C"/>
    <w:pPr>
      <w:spacing w:after="313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3E223C"/>
    <w:pPr>
      <w:spacing w:after="108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3E223C"/>
    <w:pPr>
      <w:spacing w:line="31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3E223C"/>
    <w:pPr>
      <w:spacing w:after="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3E223C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3E223C"/>
    <w:pPr>
      <w:spacing w:after="6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3E223C"/>
    <w:pPr>
      <w:spacing w:after="233"/>
    </w:pPr>
    <w:rPr>
      <w:rFonts w:cs="Times New Roman"/>
      <w:color w:val="auto"/>
    </w:rPr>
  </w:style>
  <w:style w:type="paragraph" w:styleId="30">
    <w:name w:val="Body Text 3"/>
    <w:basedOn w:val="a1"/>
    <w:rsid w:val="00A216C1"/>
    <w:pPr>
      <w:widowControl/>
      <w:jc w:val="center"/>
    </w:pPr>
    <w:rPr>
      <w:b/>
      <w:kern w:val="0"/>
      <w:sz w:val="28"/>
      <w:szCs w:val="20"/>
      <w:lang w:eastAsia="fr-FR"/>
    </w:rPr>
  </w:style>
  <w:style w:type="paragraph" w:customStyle="1" w:styleId="09ArticleText">
    <w:name w:val="09 Article Text"/>
    <w:autoRedefine/>
    <w:rsid w:val="00A216C1"/>
    <w:pPr>
      <w:spacing w:before="60"/>
      <w:jc w:val="both"/>
    </w:pPr>
    <w:rPr>
      <w:noProof/>
      <w:sz w:val="18"/>
      <w:lang w:eastAsia="fr-FR"/>
    </w:rPr>
  </w:style>
  <w:style w:type="paragraph" w:customStyle="1" w:styleId="PaperTitle">
    <w:name w:val="Paper Title"/>
    <w:basedOn w:val="a1"/>
    <w:next w:val="Authors"/>
    <w:rsid w:val="00A216C1"/>
    <w:pPr>
      <w:widowControl/>
      <w:jc w:val="center"/>
    </w:pPr>
    <w:rPr>
      <w:b/>
      <w:caps/>
      <w:noProof/>
      <w:kern w:val="0"/>
      <w:sz w:val="28"/>
      <w:szCs w:val="20"/>
    </w:rPr>
  </w:style>
  <w:style w:type="paragraph" w:customStyle="1" w:styleId="Authors">
    <w:name w:val="Authors"/>
    <w:basedOn w:val="a1"/>
    <w:next w:val="Papertext"/>
    <w:rsid w:val="00A216C1"/>
    <w:pPr>
      <w:widowControl/>
      <w:jc w:val="center"/>
    </w:pPr>
    <w:rPr>
      <w:kern w:val="0"/>
      <w:sz w:val="24"/>
      <w:szCs w:val="20"/>
      <w:lang w:val="hr-HR"/>
    </w:rPr>
  </w:style>
  <w:style w:type="paragraph" w:customStyle="1" w:styleId="Papertext">
    <w:name w:val="Paper text"/>
    <w:basedOn w:val="a1"/>
    <w:rsid w:val="00A216C1"/>
    <w:pPr>
      <w:widowControl/>
    </w:pPr>
    <w:rPr>
      <w:noProof/>
      <w:kern w:val="0"/>
      <w:sz w:val="24"/>
      <w:szCs w:val="20"/>
    </w:rPr>
  </w:style>
  <w:style w:type="character" w:customStyle="1" w:styleId="AuthorsafiiliationChar">
    <w:name w:val="Author's afiiliation Char"/>
    <w:basedOn w:val="a3"/>
    <w:rsid w:val="00A216C1"/>
    <w:rPr>
      <w:i/>
      <w:noProof w:val="0"/>
      <w:sz w:val="24"/>
      <w:szCs w:val="24"/>
      <w:lang w:val="hr-HR" w:eastAsia="en-US" w:bidi="ar-SA"/>
    </w:rPr>
  </w:style>
  <w:style w:type="paragraph" w:styleId="22">
    <w:name w:val="Body Text Indent 2"/>
    <w:basedOn w:val="a1"/>
    <w:rsid w:val="00B05AE8"/>
    <w:pPr>
      <w:spacing w:line="360" w:lineRule="auto"/>
      <w:ind w:rightChars="250" w:right="525" w:firstLineChars="118" w:firstLine="283"/>
    </w:pPr>
    <w:rPr>
      <w:noProof/>
      <w:sz w:val="24"/>
    </w:rPr>
  </w:style>
  <w:style w:type="paragraph" w:styleId="ae">
    <w:name w:val="Plain Text"/>
    <w:basedOn w:val="a1"/>
    <w:rsid w:val="000F6D78"/>
    <w:pPr>
      <w:widowControl/>
      <w:spacing w:beforeLines="50" w:beforeAutospacing="1" w:after="100" w:afterAutospacing="1"/>
      <w:jc w:val="left"/>
    </w:pPr>
    <w:rPr>
      <w:rFonts w:ascii="宋体" w:hAnsi="宋体" w:hint="eastAsia"/>
      <w:color w:val="0F0000"/>
      <w:kern w:val="0"/>
      <w:sz w:val="15"/>
      <w:szCs w:val="15"/>
    </w:rPr>
  </w:style>
  <w:style w:type="paragraph" w:styleId="af">
    <w:name w:val="footer"/>
    <w:basedOn w:val="a1"/>
    <w:rsid w:val="000F6D78"/>
    <w:pPr>
      <w:tabs>
        <w:tab w:val="center" w:pos="4153"/>
        <w:tab w:val="right" w:pos="8306"/>
      </w:tabs>
      <w:snapToGrid w:val="0"/>
      <w:spacing w:beforeLines="50"/>
      <w:jc w:val="left"/>
    </w:pPr>
    <w:rPr>
      <w:sz w:val="18"/>
      <w:szCs w:val="18"/>
    </w:rPr>
  </w:style>
  <w:style w:type="paragraph" w:customStyle="1" w:styleId="FACorrespondingAuthorFootnote">
    <w:name w:val="FA_Corresponding_Author_Footnote"/>
    <w:basedOn w:val="a1"/>
    <w:next w:val="a1"/>
    <w:rsid w:val="000F6D78"/>
    <w:pPr>
      <w:widowControl/>
      <w:spacing w:beforeLines="50"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styleId="af0">
    <w:name w:val="header"/>
    <w:basedOn w:val="a1"/>
    <w:rsid w:val="000F6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50"/>
      <w:jc w:val="center"/>
    </w:pPr>
    <w:rPr>
      <w:sz w:val="18"/>
      <w:szCs w:val="18"/>
    </w:rPr>
  </w:style>
  <w:style w:type="paragraph" w:styleId="af1">
    <w:name w:val="Date"/>
    <w:basedOn w:val="a1"/>
    <w:next w:val="a1"/>
    <w:rsid w:val="000F6D78"/>
    <w:pPr>
      <w:spacing w:beforeLines="50"/>
    </w:pPr>
    <w:rPr>
      <w:sz w:val="24"/>
      <w:szCs w:val="20"/>
    </w:rPr>
  </w:style>
  <w:style w:type="paragraph" w:styleId="af2">
    <w:name w:val="Block Text"/>
    <w:basedOn w:val="a1"/>
    <w:rsid w:val="000F6D78"/>
    <w:pPr>
      <w:spacing w:beforeLines="50"/>
    </w:pPr>
    <w:rPr>
      <w:sz w:val="20"/>
      <w:szCs w:val="20"/>
    </w:rPr>
  </w:style>
  <w:style w:type="character" w:styleId="af3">
    <w:name w:val="annotation reference"/>
    <w:basedOn w:val="a3"/>
    <w:semiHidden/>
    <w:rsid w:val="000F6D78"/>
    <w:rPr>
      <w:sz w:val="21"/>
      <w:szCs w:val="21"/>
    </w:rPr>
  </w:style>
  <w:style w:type="paragraph" w:styleId="af4">
    <w:name w:val="annotation text"/>
    <w:basedOn w:val="a1"/>
    <w:semiHidden/>
    <w:rsid w:val="000F6D78"/>
    <w:pPr>
      <w:spacing w:beforeLines="50"/>
      <w:jc w:val="left"/>
    </w:pPr>
    <w:rPr>
      <w:sz w:val="24"/>
      <w:szCs w:val="21"/>
    </w:rPr>
  </w:style>
  <w:style w:type="character" w:styleId="af5">
    <w:name w:val="page number"/>
    <w:basedOn w:val="a3"/>
    <w:rsid w:val="000F6D78"/>
  </w:style>
  <w:style w:type="character" w:styleId="af6">
    <w:name w:val="FollowedHyperlink"/>
    <w:basedOn w:val="a3"/>
    <w:rsid w:val="000F6D78"/>
    <w:rPr>
      <w:color w:val="800080"/>
      <w:u w:val="single"/>
    </w:rPr>
  </w:style>
  <w:style w:type="paragraph" w:customStyle="1" w:styleId="af7">
    <w:name w:val="吾睇_"/>
    <w:rsid w:val="000F6D78"/>
    <w:pPr>
      <w:autoSpaceDE w:val="0"/>
      <w:autoSpaceDN w:val="0"/>
    </w:pPr>
    <w:rPr>
      <w:rFonts w:ascii="Times New Roman;Symbol;Arial;婼" w:eastAsia="Times New Roman;Symbol;Arial;婼"/>
      <w:lang w:val="ru-RU"/>
    </w:rPr>
  </w:style>
  <w:style w:type="paragraph" w:styleId="af8">
    <w:name w:val="caption"/>
    <w:basedOn w:val="a1"/>
    <w:next w:val="a1"/>
    <w:autoRedefine/>
    <w:qFormat/>
    <w:rsid w:val="000F6D78"/>
    <w:pPr>
      <w:snapToGrid w:val="0"/>
      <w:outlineLvl w:val="4"/>
    </w:pPr>
    <w:rPr>
      <w:rFonts w:eastAsia="黑体"/>
      <w:kern w:val="0"/>
      <w:sz w:val="20"/>
      <w:szCs w:val="20"/>
      <w:lang w:val="en-GB"/>
    </w:rPr>
  </w:style>
  <w:style w:type="paragraph" w:customStyle="1" w:styleId="11">
    <w:name w:val="普通(网站)1"/>
    <w:basedOn w:val="a1"/>
    <w:rsid w:val="000F6D78"/>
    <w:pPr>
      <w:widowControl/>
      <w:spacing w:beforeLines="50" w:beforeAutospacing="1" w:after="100" w:afterAutospacing="1"/>
      <w:jc w:val="left"/>
    </w:pPr>
    <w:rPr>
      <w:kern w:val="0"/>
      <w:sz w:val="24"/>
      <w:lang w:val="en-AU" w:eastAsia="en-US"/>
    </w:rPr>
  </w:style>
  <w:style w:type="paragraph" w:styleId="31">
    <w:name w:val="Body Text Indent 3"/>
    <w:basedOn w:val="a1"/>
    <w:rsid w:val="000F6D78"/>
    <w:pPr>
      <w:adjustRightInd w:val="0"/>
      <w:snapToGrid w:val="0"/>
      <w:spacing w:beforeLines="50"/>
      <w:ind w:left="708" w:hanging="708"/>
      <w:outlineLvl w:val="0"/>
    </w:pPr>
    <w:rPr>
      <w:rFonts w:ascii="Arial" w:hAnsi="Arial" w:cs="Arial"/>
      <w:sz w:val="24"/>
      <w:szCs w:val="21"/>
    </w:rPr>
  </w:style>
  <w:style w:type="paragraph" w:styleId="a0">
    <w:name w:val="endnote text"/>
    <w:basedOn w:val="a1"/>
    <w:link w:val="af9"/>
    <w:autoRedefine/>
    <w:semiHidden/>
    <w:rsid w:val="000F6D78"/>
    <w:pPr>
      <w:widowControl/>
      <w:numPr>
        <w:numId w:val="3"/>
      </w:numPr>
      <w:adjustRightInd w:val="0"/>
      <w:snapToGrid w:val="0"/>
    </w:pPr>
    <w:rPr>
      <w:kern w:val="0"/>
      <w:sz w:val="20"/>
      <w:szCs w:val="20"/>
      <w:lang w:val="fr-FR" w:eastAsia="fr-FR"/>
    </w:rPr>
  </w:style>
  <w:style w:type="character" w:customStyle="1" w:styleId="af9">
    <w:name w:val="尾注文本 字符"/>
    <w:basedOn w:val="a3"/>
    <w:link w:val="a0"/>
    <w:rsid w:val="000F6D78"/>
    <w:rPr>
      <w:rFonts w:eastAsia="宋体"/>
      <w:lang w:val="fr-FR" w:eastAsia="fr-FR" w:bidi="ar-SA"/>
    </w:rPr>
  </w:style>
  <w:style w:type="paragraph" w:customStyle="1" w:styleId="equationRGH">
    <w:name w:val="equation RGH"/>
    <w:basedOn w:val="a1"/>
    <w:next w:val="a1"/>
    <w:rsid w:val="000F6D78"/>
    <w:pPr>
      <w:widowControl/>
      <w:tabs>
        <w:tab w:val="center" w:pos="4500"/>
        <w:tab w:val="right" w:pos="9071"/>
      </w:tabs>
      <w:overflowPunct w:val="0"/>
      <w:autoSpaceDE w:val="0"/>
      <w:autoSpaceDN w:val="0"/>
      <w:adjustRightInd w:val="0"/>
      <w:spacing w:beforeLines="50" w:after="120" w:line="360" w:lineRule="auto"/>
      <w:jc w:val="left"/>
      <w:textAlignment w:val="baseline"/>
    </w:pPr>
    <w:rPr>
      <w:kern w:val="0"/>
      <w:sz w:val="24"/>
      <w:szCs w:val="20"/>
      <w:lang w:val="en-GB" w:eastAsia="en-US"/>
    </w:rPr>
  </w:style>
  <w:style w:type="character" w:customStyle="1" w:styleId="HTMLMarkup">
    <w:name w:val="HTML Markup"/>
    <w:rsid w:val="000F6D78"/>
    <w:rPr>
      <w:vanish/>
      <w:webHidden w:val="0"/>
      <w:color w:val="FF0000"/>
    </w:rPr>
  </w:style>
  <w:style w:type="paragraph" w:customStyle="1" w:styleId="afa">
    <w:name w:val="正文缩排"/>
    <w:basedOn w:val="a1"/>
    <w:rsid w:val="000F6D78"/>
    <w:pPr>
      <w:adjustRightInd w:val="0"/>
      <w:spacing w:line="480" w:lineRule="auto"/>
      <w:ind w:firstLine="539"/>
      <w:textAlignment w:val="baseline"/>
    </w:pPr>
    <w:rPr>
      <w:sz w:val="24"/>
      <w:szCs w:val="20"/>
    </w:rPr>
  </w:style>
  <w:style w:type="paragraph" w:customStyle="1" w:styleId="12">
    <w:name w:val="样式1"/>
    <w:basedOn w:val="a0"/>
    <w:rsid w:val="000F6D78"/>
    <w:pPr>
      <w:widowControl w:val="0"/>
      <w:numPr>
        <w:numId w:val="0"/>
      </w:numPr>
      <w:autoSpaceDE w:val="0"/>
      <w:autoSpaceDN w:val="0"/>
      <w:snapToGrid/>
      <w:ind w:left="420" w:hanging="420"/>
      <w:textAlignment w:val="baseline"/>
    </w:pPr>
    <w:rPr>
      <w:sz w:val="24"/>
      <w:lang w:val="en-US" w:eastAsia="zh-CN"/>
    </w:rPr>
  </w:style>
  <w:style w:type="paragraph" w:customStyle="1" w:styleId="23">
    <w:name w:val="样式2"/>
    <w:basedOn w:val="12"/>
    <w:rsid w:val="000F6D78"/>
    <w:pPr>
      <w:ind w:left="315" w:hanging="315"/>
    </w:pPr>
  </w:style>
  <w:style w:type="paragraph" w:customStyle="1" w:styleId="Marcuskniha">
    <w:name w:val="Marcus kniha"/>
    <w:basedOn w:val="a1"/>
    <w:rsid w:val="000F6D78"/>
    <w:pPr>
      <w:widowControl/>
      <w:spacing w:line="480" w:lineRule="auto"/>
    </w:pPr>
    <w:rPr>
      <w:kern w:val="0"/>
      <w:sz w:val="24"/>
      <w:lang w:eastAsia="cs-CZ"/>
    </w:rPr>
  </w:style>
  <w:style w:type="paragraph" w:styleId="afb">
    <w:name w:val="List"/>
    <w:basedOn w:val="a1"/>
    <w:rsid w:val="000F6D78"/>
    <w:pPr>
      <w:widowControl/>
      <w:ind w:left="360" w:hanging="360"/>
      <w:jc w:val="left"/>
    </w:pPr>
    <w:rPr>
      <w:kern w:val="0"/>
      <w:sz w:val="24"/>
      <w:szCs w:val="20"/>
      <w:lang w:eastAsia="en-US"/>
    </w:rPr>
  </w:style>
  <w:style w:type="paragraph" w:styleId="afc">
    <w:name w:val="Subtitle"/>
    <w:basedOn w:val="a1"/>
    <w:qFormat/>
    <w:rsid w:val="000F6D78"/>
    <w:pPr>
      <w:jc w:val="center"/>
    </w:pPr>
    <w:rPr>
      <w:sz w:val="24"/>
      <w:u w:val="single"/>
    </w:rPr>
  </w:style>
  <w:style w:type="paragraph" w:styleId="TOC4">
    <w:name w:val="toc 4"/>
    <w:basedOn w:val="a1"/>
    <w:next w:val="a1"/>
    <w:autoRedefine/>
    <w:semiHidden/>
    <w:rsid w:val="000F6D78"/>
    <w:pPr>
      <w:spacing w:beforeLines="100"/>
      <w:outlineLvl w:val="3"/>
    </w:pPr>
    <w:rPr>
      <w:b/>
      <w:i/>
      <w:sz w:val="24"/>
    </w:rPr>
  </w:style>
  <w:style w:type="paragraph" w:styleId="TOC1">
    <w:name w:val="toc 1"/>
    <w:basedOn w:val="a1"/>
    <w:next w:val="a1"/>
    <w:autoRedefine/>
    <w:semiHidden/>
    <w:rsid w:val="000F6D78"/>
    <w:pPr>
      <w:numPr>
        <w:numId w:val="1"/>
      </w:numPr>
      <w:tabs>
        <w:tab w:val="left" w:pos="240"/>
      </w:tabs>
      <w:adjustRightInd w:val="0"/>
      <w:snapToGrid w:val="0"/>
      <w:spacing w:beforeLines="50"/>
    </w:pPr>
    <w:rPr>
      <w:b/>
      <w:noProof/>
      <w:sz w:val="24"/>
    </w:rPr>
  </w:style>
  <w:style w:type="paragraph" w:styleId="TOC2">
    <w:name w:val="toc 2"/>
    <w:basedOn w:val="a1"/>
    <w:next w:val="a1"/>
    <w:autoRedefine/>
    <w:semiHidden/>
    <w:rsid w:val="000F6D78"/>
    <w:pPr>
      <w:tabs>
        <w:tab w:val="right" w:leader="middleDot" w:pos="7927"/>
      </w:tabs>
      <w:adjustRightInd w:val="0"/>
      <w:snapToGrid w:val="0"/>
      <w:spacing w:beforeLines="50"/>
      <w:ind w:leftChars="250" w:left="600"/>
    </w:pPr>
    <w:rPr>
      <w:i/>
      <w:noProof/>
      <w:sz w:val="20"/>
      <w:szCs w:val="28"/>
    </w:rPr>
  </w:style>
  <w:style w:type="paragraph" w:styleId="TOC3">
    <w:name w:val="toc 3"/>
    <w:basedOn w:val="a1"/>
    <w:next w:val="a1"/>
    <w:autoRedefine/>
    <w:semiHidden/>
    <w:rsid w:val="000F6D78"/>
    <w:pPr>
      <w:adjustRightInd w:val="0"/>
      <w:snapToGrid w:val="0"/>
      <w:spacing w:beforeLines="50"/>
      <w:ind w:leftChars="250" w:left="600"/>
    </w:pPr>
    <w:rPr>
      <w:i/>
      <w:sz w:val="20"/>
    </w:rPr>
  </w:style>
  <w:style w:type="paragraph" w:styleId="TOC5">
    <w:name w:val="toc 5"/>
    <w:basedOn w:val="a1"/>
    <w:next w:val="a1"/>
    <w:autoRedefine/>
    <w:semiHidden/>
    <w:rsid w:val="000F6D78"/>
    <w:pPr>
      <w:spacing w:beforeLines="50"/>
      <w:ind w:leftChars="800" w:left="1680"/>
    </w:pPr>
    <w:rPr>
      <w:sz w:val="24"/>
    </w:rPr>
  </w:style>
  <w:style w:type="paragraph" w:styleId="TOC6">
    <w:name w:val="toc 6"/>
    <w:basedOn w:val="a1"/>
    <w:next w:val="a1"/>
    <w:autoRedefine/>
    <w:semiHidden/>
    <w:rsid w:val="000F6D78"/>
    <w:pPr>
      <w:numPr>
        <w:numId w:val="2"/>
      </w:numPr>
      <w:tabs>
        <w:tab w:val="left" w:pos="240"/>
      </w:tabs>
      <w:adjustRightInd w:val="0"/>
      <w:snapToGrid w:val="0"/>
      <w:spacing w:beforeLines="50"/>
    </w:pPr>
    <w:rPr>
      <w:b/>
      <w:sz w:val="24"/>
    </w:rPr>
  </w:style>
  <w:style w:type="paragraph" w:styleId="TOC7">
    <w:name w:val="toc 7"/>
    <w:basedOn w:val="a1"/>
    <w:next w:val="a1"/>
    <w:autoRedefine/>
    <w:semiHidden/>
    <w:rsid w:val="000F6D78"/>
    <w:pPr>
      <w:spacing w:beforeLines="50"/>
      <w:ind w:leftChars="1200" w:left="2520"/>
    </w:pPr>
    <w:rPr>
      <w:sz w:val="24"/>
    </w:rPr>
  </w:style>
  <w:style w:type="paragraph" w:styleId="TOC8">
    <w:name w:val="toc 8"/>
    <w:basedOn w:val="a1"/>
    <w:next w:val="a1"/>
    <w:autoRedefine/>
    <w:semiHidden/>
    <w:rsid w:val="000F6D78"/>
    <w:pPr>
      <w:spacing w:beforeLines="50"/>
      <w:ind w:leftChars="1400" w:left="2940"/>
    </w:pPr>
    <w:rPr>
      <w:sz w:val="24"/>
    </w:rPr>
  </w:style>
  <w:style w:type="paragraph" w:styleId="TOC9">
    <w:name w:val="toc 9"/>
    <w:basedOn w:val="a1"/>
    <w:next w:val="a1"/>
    <w:autoRedefine/>
    <w:semiHidden/>
    <w:rsid w:val="000F6D78"/>
    <w:pPr>
      <w:adjustRightInd w:val="0"/>
      <w:snapToGrid w:val="0"/>
      <w:spacing w:beforeLines="50"/>
      <w:ind w:leftChars="250" w:left="600"/>
    </w:pPr>
    <w:rPr>
      <w:i/>
      <w:sz w:val="20"/>
    </w:rPr>
  </w:style>
  <w:style w:type="paragraph" w:styleId="13">
    <w:name w:val="index 1"/>
    <w:basedOn w:val="a1"/>
    <w:next w:val="a1"/>
    <w:autoRedefine/>
    <w:semiHidden/>
    <w:rsid w:val="000F6D78"/>
    <w:pPr>
      <w:spacing w:beforeLines="50"/>
    </w:pPr>
    <w:rPr>
      <w:sz w:val="24"/>
    </w:rPr>
  </w:style>
  <w:style w:type="character" w:customStyle="1" w:styleId="text1">
    <w:name w:val="text1"/>
    <w:basedOn w:val="a3"/>
    <w:rsid w:val="000F6D78"/>
    <w:rPr>
      <w:rFonts w:ascii="Verdana" w:hAnsi="Verdana" w:hint="default"/>
      <w:sz w:val="17"/>
      <w:szCs w:val="17"/>
    </w:rPr>
  </w:style>
  <w:style w:type="character" w:customStyle="1" w:styleId="textitalics1">
    <w:name w:val="textitalics1"/>
    <w:basedOn w:val="a3"/>
    <w:rsid w:val="000F6D78"/>
    <w:rPr>
      <w:rFonts w:ascii="Verdana" w:hAnsi="Verdana" w:hint="default"/>
      <w:i/>
      <w:iCs/>
      <w:sz w:val="17"/>
      <w:szCs w:val="17"/>
    </w:rPr>
  </w:style>
  <w:style w:type="character" w:customStyle="1" w:styleId="text">
    <w:name w:val="text"/>
    <w:basedOn w:val="a3"/>
    <w:rsid w:val="000F6D78"/>
  </w:style>
  <w:style w:type="table" w:styleId="afd">
    <w:name w:val="Table Grid"/>
    <w:basedOn w:val="a4"/>
    <w:rsid w:val="000F6D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PTitle">
    <w:name w:val="TTP Title"/>
    <w:basedOn w:val="a1"/>
    <w:next w:val="TTPAuthors"/>
    <w:rsid w:val="000F6D78"/>
    <w:pPr>
      <w:widowControl/>
      <w:autoSpaceDE w:val="0"/>
      <w:autoSpaceDN w:val="0"/>
      <w:spacing w:after="120"/>
      <w:jc w:val="center"/>
    </w:pPr>
    <w:rPr>
      <w:rFonts w:ascii="Arial" w:hAnsi="Arial" w:cs="Arial"/>
      <w:b/>
      <w:bCs/>
      <w:kern w:val="0"/>
      <w:sz w:val="30"/>
      <w:szCs w:val="30"/>
      <w:lang w:eastAsia="en-US"/>
    </w:rPr>
  </w:style>
  <w:style w:type="paragraph" w:customStyle="1" w:styleId="TTPAuthors">
    <w:name w:val="TTP Author(s)"/>
    <w:basedOn w:val="a1"/>
    <w:next w:val="TTPAddress"/>
    <w:rsid w:val="000F6D78"/>
    <w:pPr>
      <w:widowControl/>
      <w:autoSpaceDE w:val="0"/>
      <w:autoSpaceDN w:val="0"/>
      <w:spacing w:before="120"/>
      <w:jc w:val="center"/>
    </w:pPr>
    <w:rPr>
      <w:rFonts w:ascii="Arial" w:hAnsi="Arial" w:cs="Arial"/>
      <w:kern w:val="0"/>
      <w:sz w:val="28"/>
      <w:szCs w:val="28"/>
      <w:lang w:eastAsia="en-US"/>
    </w:rPr>
  </w:style>
  <w:style w:type="paragraph" w:customStyle="1" w:styleId="TTPAddress">
    <w:name w:val="TTP Address"/>
    <w:basedOn w:val="a1"/>
    <w:rsid w:val="000F6D78"/>
    <w:pPr>
      <w:widowControl/>
      <w:autoSpaceDE w:val="0"/>
      <w:autoSpaceDN w:val="0"/>
      <w:spacing w:before="120"/>
      <w:jc w:val="center"/>
    </w:pPr>
    <w:rPr>
      <w:rFonts w:ascii="Arial" w:hAnsi="Arial" w:cs="Arial"/>
      <w:kern w:val="0"/>
      <w:sz w:val="22"/>
      <w:szCs w:val="22"/>
      <w:lang w:eastAsia="en-US"/>
    </w:rPr>
  </w:style>
  <w:style w:type="paragraph" w:customStyle="1" w:styleId="TTPSectionHeading">
    <w:name w:val="TTP Section Heading"/>
    <w:basedOn w:val="a1"/>
    <w:next w:val="a1"/>
    <w:rsid w:val="000F6D78"/>
    <w:pPr>
      <w:widowControl/>
      <w:autoSpaceDE w:val="0"/>
      <w:autoSpaceDN w:val="0"/>
      <w:spacing w:before="360" w:after="120"/>
    </w:pPr>
    <w:rPr>
      <w:b/>
      <w:bCs/>
      <w:kern w:val="0"/>
      <w:sz w:val="24"/>
      <w:lang w:eastAsia="en-US"/>
    </w:rPr>
  </w:style>
  <w:style w:type="paragraph" w:customStyle="1" w:styleId="English">
    <w:name w:val="English"/>
    <w:basedOn w:val="a1"/>
    <w:rsid w:val="000F6D78"/>
    <w:pPr>
      <w:widowControl/>
      <w:autoSpaceDE w:val="0"/>
      <w:autoSpaceDN w:val="0"/>
    </w:pPr>
    <w:rPr>
      <w:rFonts w:eastAsia="Batang"/>
      <w:kern w:val="0"/>
      <w:sz w:val="26"/>
      <w:szCs w:val="20"/>
      <w:lang w:val="en-GB" w:eastAsia="ja-JP"/>
    </w:rPr>
  </w:style>
  <w:style w:type="paragraph" w:customStyle="1" w:styleId="SACIstyle">
    <w:name w:val="SACI style"/>
    <w:basedOn w:val="a1"/>
    <w:rsid w:val="000F6D78"/>
    <w:pPr>
      <w:widowControl/>
      <w:spacing w:line="360" w:lineRule="auto"/>
      <w:jc w:val="left"/>
    </w:pPr>
    <w:rPr>
      <w:rFonts w:ascii="Arial" w:hAnsi="Arial"/>
      <w:kern w:val="0"/>
      <w:sz w:val="24"/>
      <w:lang w:eastAsia="en-US"/>
    </w:rPr>
  </w:style>
  <w:style w:type="paragraph" w:customStyle="1" w:styleId="32">
    <w:name w:val="样式3"/>
    <w:basedOn w:val="a0"/>
    <w:autoRedefine/>
    <w:rsid w:val="000F6D78"/>
  </w:style>
  <w:style w:type="paragraph" w:customStyle="1" w:styleId="40">
    <w:name w:val="样式4"/>
    <w:basedOn w:val="a0"/>
    <w:next w:val="1"/>
    <w:autoRedefine/>
    <w:rsid w:val="000F6D78"/>
    <w:pPr>
      <w:numPr>
        <w:numId w:val="0"/>
      </w:numPr>
    </w:pPr>
    <w:rPr>
      <w:rFonts w:eastAsia="Times New Roman"/>
    </w:rPr>
  </w:style>
  <w:style w:type="paragraph" w:customStyle="1" w:styleId="BDAbstract">
    <w:name w:val="BD_Abstract"/>
    <w:basedOn w:val="a1"/>
    <w:next w:val="a1"/>
    <w:rsid w:val="000F6D78"/>
    <w:pPr>
      <w:widowControl/>
      <w:spacing w:before="360" w:after="360" w:line="480" w:lineRule="auto"/>
    </w:pPr>
    <w:rPr>
      <w:rFonts w:ascii="Times" w:eastAsia="Times New Roman" w:hAnsi="Times"/>
      <w:kern w:val="0"/>
      <w:sz w:val="24"/>
      <w:szCs w:val="20"/>
      <w:lang w:eastAsia="en-US"/>
    </w:rPr>
  </w:style>
  <w:style w:type="character" w:customStyle="1" w:styleId="textbold">
    <w:name w:val="textbold"/>
    <w:basedOn w:val="a3"/>
    <w:rsid w:val="000F6D78"/>
  </w:style>
  <w:style w:type="paragraph" w:customStyle="1" w:styleId="afe">
    <w:name w:val="’˝Œƒ"/>
    <w:rsid w:val="000F6D78"/>
    <w:pPr>
      <w:widowControl w:val="0"/>
    </w:pPr>
    <w:rPr>
      <w:rFonts w:ascii="Times" w:eastAsia="Times New Roman" w:hAnsi="Times" w:cs="Times"/>
      <w:sz w:val="24"/>
      <w:szCs w:val="24"/>
      <w:lang w:eastAsia="fr-FR"/>
    </w:rPr>
  </w:style>
  <w:style w:type="paragraph" w:customStyle="1" w:styleId="norm">
    <w:name w:val="norm"/>
    <w:basedOn w:val="a1"/>
    <w:rsid w:val="000F6D7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lang w:eastAsia="en-US"/>
    </w:rPr>
  </w:style>
  <w:style w:type="character" w:customStyle="1" w:styleId="textbold1">
    <w:name w:val="textbold1"/>
    <w:basedOn w:val="a3"/>
    <w:rsid w:val="00FE428D"/>
    <w:rPr>
      <w:rFonts w:ascii="Verdana" w:hAnsi="Verdana" w:hint="default"/>
      <w:b/>
      <w:bCs/>
      <w:sz w:val="17"/>
      <w:szCs w:val="17"/>
    </w:rPr>
  </w:style>
  <w:style w:type="character" w:customStyle="1" w:styleId="journalname">
    <w:name w:val="journalname"/>
    <w:basedOn w:val="a3"/>
    <w:rsid w:val="00FE428D"/>
  </w:style>
  <w:style w:type="character" w:customStyle="1" w:styleId="journalnumber">
    <w:name w:val="journalnumber"/>
    <w:basedOn w:val="a3"/>
    <w:rsid w:val="00FE428D"/>
  </w:style>
  <w:style w:type="paragraph" w:customStyle="1" w:styleId="E4References">
    <w:name w:val="E4 References"/>
    <w:rsid w:val="00FE428D"/>
    <w:pPr>
      <w:tabs>
        <w:tab w:val="left" w:pos="284"/>
      </w:tabs>
      <w:spacing w:line="180" w:lineRule="exact"/>
      <w:ind w:left="284" w:hanging="284"/>
      <w:jc w:val="both"/>
    </w:pPr>
    <w:rPr>
      <w:noProof/>
      <w:sz w:val="16"/>
      <w:lang w:val="en-GB" w:eastAsia="en-GB"/>
    </w:rPr>
  </w:style>
  <w:style w:type="paragraph" w:customStyle="1" w:styleId="TTPReference">
    <w:name w:val="TTP Reference"/>
    <w:basedOn w:val="a1"/>
    <w:rsid w:val="00FE428D"/>
    <w:pPr>
      <w:widowControl/>
      <w:tabs>
        <w:tab w:val="left" w:pos="426"/>
      </w:tabs>
      <w:autoSpaceDE w:val="0"/>
      <w:autoSpaceDN w:val="0"/>
      <w:spacing w:after="120" w:line="288" w:lineRule="atLeast"/>
    </w:pPr>
    <w:rPr>
      <w:kern w:val="0"/>
      <w:sz w:val="24"/>
      <w:lang w:val="de-DE" w:eastAsia="en-US"/>
    </w:rPr>
  </w:style>
  <w:style w:type="paragraph" w:customStyle="1" w:styleId="a">
    <w:name w:val="参考文献"/>
    <w:basedOn w:val="ac"/>
    <w:autoRedefine/>
    <w:rsid w:val="00FE428D"/>
    <w:pPr>
      <w:widowControl w:val="0"/>
      <w:numPr>
        <w:numId w:val="4"/>
      </w:numPr>
      <w:jc w:val="both"/>
    </w:pPr>
    <w:rPr>
      <w:rFonts w:eastAsia="Times New Roman"/>
      <w:kern w:val="2"/>
      <w:szCs w:val="24"/>
      <w:lang w:eastAsia="zh-CN"/>
    </w:rPr>
  </w:style>
  <w:style w:type="paragraph" w:customStyle="1" w:styleId="aff">
    <w:name w:val="论文"/>
    <w:basedOn w:val="a7"/>
    <w:next w:val="1"/>
    <w:autoRedefine/>
    <w:rsid w:val="00FE428D"/>
    <w:pPr>
      <w:spacing w:before="120" w:after="240"/>
      <w:outlineLvl w:val="0"/>
    </w:pPr>
    <w:rPr>
      <w:rFonts w:ascii="Arial" w:eastAsia="Arial Unicode MS" w:hAnsi="Arial" w:cs="Arial"/>
      <w:bCs/>
      <w:sz w:val="28"/>
      <w:szCs w:val="28"/>
    </w:rPr>
  </w:style>
  <w:style w:type="paragraph" w:customStyle="1" w:styleId="aff0">
    <w:name w:val="文本框"/>
    <w:basedOn w:val="ac"/>
    <w:autoRedefine/>
    <w:rsid w:val="00B8276D"/>
    <w:pPr>
      <w:widowControl w:val="0"/>
      <w:spacing w:before="120" w:after="120"/>
      <w:jc w:val="both"/>
    </w:pPr>
    <w:rPr>
      <w:rFonts w:eastAsia="Arial"/>
      <w:b/>
      <w:kern w:val="2"/>
      <w:sz w:val="18"/>
      <w:szCs w:val="18"/>
      <w:lang w:eastAsia="zh-CN"/>
    </w:rPr>
  </w:style>
  <w:style w:type="paragraph" w:customStyle="1" w:styleId="aff1">
    <w:name w:val="署名"/>
    <w:basedOn w:val="aff"/>
    <w:autoRedefine/>
    <w:rsid w:val="00FE428D"/>
    <w:rPr>
      <w:b w:val="0"/>
      <w:sz w:val="24"/>
    </w:rPr>
  </w:style>
  <w:style w:type="paragraph" w:customStyle="1" w:styleId="aff2">
    <w:name w:val="单位及通讯地址"/>
    <w:basedOn w:val="aff1"/>
    <w:autoRedefine/>
    <w:rsid w:val="00FE428D"/>
    <w:rPr>
      <w:sz w:val="20"/>
    </w:rPr>
  </w:style>
  <w:style w:type="paragraph" w:styleId="HTML0">
    <w:name w:val="HTML Preformatted"/>
    <w:basedOn w:val="a1"/>
    <w:rsid w:val="00FE42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customStyle="1" w:styleId="02PaperAuthors">
    <w:name w:val="02 Paper Authors"/>
    <w:rsid w:val="00FE428D"/>
    <w:pPr>
      <w:spacing w:line="240" w:lineRule="exact"/>
    </w:pPr>
    <w:rPr>
      <w:b/>
      <w:noProof/>
      <w:sz w:val="22"/>
      <w:szCs w:val="22"/>
      <w:lang w:val="en-GB" w:eastAsia="en-GB"/>
    </w:rPr>
  </w:style>
  <w:style w:type="character" w:styleId="aff3">
    <w:name w:val="Strong"/>
    <w:basedOn w:val="a3"/>
    <w:qFormat/>
    <w:rsid w:val="00FE428D"/>
    <w:rPr>
      <w:b/>
      <w:bCs/>
    </w:rPr>
  </w:style>
  <w:style w:type="paragraph" w:customStyle="1" w:styleId="50">
    <w:name w:val="样式5"/>
    <w:basedOn w:val="af0"/>
    <w:rsid w:val="00102EC5"/>
    <w:pPr>
      <w:spacing w:before="120"/>
    </w:pPr>
    <w:rPr>
      <w:rFonts w:ascii="ITC Zapf Chancery" w:hAnsi="ITC Zapf Chancery"/>
      <w:b/>
      <w:bCs/>
      <w:kern w:val="21"/>
      <w:sz w:val="21"/>
      <w:szCs w:val="21"/>
    </w:rPr>
  </w:style>
  <w:style w:type="character" w:customStyle="1" w:styleId="Refdenotaalpie">
    <w:name w:val="Ref. de nota al pie"/>
    <w:rsid w:val="00915E8C"/>
    <w:rPr>
      <w:color w:val="000000"/>
    </w:rPr>
  </w:style>
  <w:style w:type="paragraph" w:customStyle="1" w:styleId="Textparagraph">
    <w:name w:val="Text paragraph"/>
    <w:basedOn w:val="a1"/>
    <w:rsid w:val="00641714"/>
    <w:pPr>
      <w:ind w:firstLine="454"/>
    </w:pPr>
  </w:style>
  <w:style w:type="paragraph" w:customStyle="1" w:styleId="AbstractTitle">
    <w:name w:val="Abstract Title"/>
    <w:basedOn w:val="a1"/>
    <w:rsid w:val="00E92303"/>
    <w:pPr>
      <w:widowControl/>
      <w:jc w:val="center"/>
    </w:pPr>
    <w:rPr>
      <w:rFonts w:eastAsia="MS Mincho"/>
      <w:b/>
      <w:bCs/>
      <w:kern w:val="0"/>
      <w:sz w:val="20"/>
      <w:szCs w:val="20"/>
      <w:lang w:eastAsia="ko-KR"/>
    </w:rPr>
  </w:style>
  <w:style w:type="paragraph" w:customStyle="1" w:styleId="Address">
    <w:name w:val="Address"/>
    <w:basedOn w:val="a1"/>
    <w:rsid w:val="00E92303"/>
    <w:pPr>
      <w:widowControl/>
      <w:jc w:val="center"/>
    </w:pPr>
    <w:rPr>
      <w:rFonts w:eastAsia="MS Mincho"/>
      <w:kern w:val="0"/>
      <w:sz w:val="24"/>
      <w:lang w:eastAsia="ko-KR"/>
    </w:rPr>
  </w:style>
  <w:style w:type="paragraph" w:customStyle="1" w:styleId="BodyofPaper">
    <w:name w:val="Body of Paper"/>
    <w:basedOn w:val="a1"/>
    <w:link w:val="BodyofPaperChar"/>
    <w:rsid w:val="00FC2CC9"/>
    <w:pPr>
      <w:widowControl/>
      <w:ind w:firstLine="360"/>
    </w:pPr>
    <w:rPr>
      <w:rFonts w:eastAsia="MS Mincho"/>
      <w:kern w:val="0"/>
      <w:sz w:val="24"/>
      <w:lang w:eastAsia="ja-JP"/>
    </w:rPr>
  </w:style>
  <w:style w:type="character" w:customStyle="1" w:styleId="BodyofPaperChar">
    <w:name w:val="Body of Paper Char"/>
    <w:basedOn w:val="a3"/>
    <w:link w:val="BodyofPaper"/>
    <w:rsid w:val="00FC2CC9"/>
    <w:rPr>
      <w:rFonts w:eastAsia="MS Mincho"/>
      <w:sz w:val="24"/>
      <w:szCs w:val="24"/>
      <w:lang w:val="en-US" w:eastAsia="ja-JP" w:bidi="ar-SA"/>
    </w:rPr>
  </w:style>
  <w:style w:type="paragraph" w:customStyle="1" w:styleId="Normal1">
    <w:name w:val="Normal 1"/>
    <w:basedOn w:val="a1"/>
    <w:rsid w:val="00291CEA"/>
    <w:pPr>
      <w:widowControl/>
      <w:jc w:val="left"/>
    </w:pPr>
    <w:rPr>
      <w:rFonts w:ascii="New York" w:hAnsi="New York"/>
      <w:kern w:val="0"/>
      <w:sz w:val="24"/>
      <w:szCs w:val="20"/>
      <w:lang w:eastAsia="en-US"/>
    </w:rPr>
  </w:style>
  <w:style w:type="paragraph" w:customStyle="1" w:styleId="CharCharCharCharChar1CharCharChar">
    <w:name w:val="Char Char Char Char Char1 Char Char Char"/>
    <w:basedOn w:val="a1"/>
    <w:rsid w:val="00D8351C"/>
    <w:pPr>
      <w:widowControl/>
      <w:spacing w:after="160" w:line="240" w:lineRule="exact"/>
      <w:jc w:val="left"/>
    </w:pPr>
    <w:rPr>
      <w:szCs w:val="20"/>
    </w:rPr>
  </w:style>
  <w:style w:type="character" w:customStyle="1" w:styleId="fontstyle01">
    <w:name w:val="fontstyle01"/>
    <w:basedOn w:val="a3"/>
    <w:rsid w:val="00236088"/>
    <w:rPr>
      <w:rFonts w:ascii="宋体" w:eastAsia="宋体" w:hAnsi="宋体" w:hint="eastAsia"/>
      <w:b w:val="0"/>
      <w:bCs w:val="0"/>
      <w:i w:val="0"/>
      <w:iCs w:val="0"/>
      <w:color w:val="000000"/>
      <w:sz w:val="32"/>
      <w:szCs w:val="32"/>
    </w:rPr>
  </w:style>
  <w:style w:type="paragraph" w:styleId="aff4">
    <w:name w:val="List Paragraph"/>
    <w:basedOn w:val="a1"/>
    <w:uiPriority w:val="34"/>
    <w:qFormat/>
    <w:rsid w:val="003962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1407;D&#30424;&#25991;&#20214;\&#23398;&#20064;&#21644;&#24037;&#20316;&#23454;&#29992;&#25991;&#26723;\&#24037;&#20316;\2015&#24180;&#22269;&#38469;&#20250;&#35758;\16th%20ISEAC\&#25237;&#31295;&#39035;&#30693;&#21644;&#27169;&#26495;\15th+isec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15th+isec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CIAC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11th isec &amp;1st SJBSEC</dc:title>
  <dc:subject>Abstract Template</dc:subject>
  <dc:creator>unknown</dc:creator>
  <cp:lastModifiedBy>Yu</cp:lastModifiedBy>
  <cp:revision>29</cp:revision>
  <cp:lastPrinted>2005-10-07T04:30:00Z</cp:lastPrinted>
  <dcterms:created xsi:type="dcterms:W3CDTF">2016-11-18T03:12:00Z</dcterms:created>
  <dcterms:modified xsi:type="dcterms:W3CDTF">2023-07-05T09:44:00Z</dcterms:modified>
</cp:coreProperties>
</file>